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0" w:rightFromText="180" w:vertAnchor="page" w:horzAnchor="page" w:tblpX="1064" w:tblpY="78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349"/>
        <w:gridCol w:w="2268"/>
        <w:gridCol w:w="992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8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8"/>
                <w:szCs w:val="28"/>
              </w:rPr>
              <w:t>附件2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普陀区支持中小企业发展资金汇总表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（2021年度上海市“专精特新”区级奖励）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资助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奖励资金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中国建材国际工程集团有限公司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369"/>
              </w:tabs>
              <w:spacing w:line="48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2021年新认定</w:t>
            </w:r>
          </w:p>
          <w:p>
            <w:pPr>
              <w:tabs>
                <w:tab w:val="left" w:pos="2369"/>
              </w:tabs>
              <w:spacing w:line="48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上海市“专精特新”中小企业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上海工业控制安全创新科技有限公司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上海化工院检测有限公司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上海华明电力设备制造有限公司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上海电科电机科技有限公司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上海康鹏科技股份有限公司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上海厚泽信息技术有限公司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上海联业农业科技有限公司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上海集迈医疗科技有限公司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（原“上海集迈实业有限公司”）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上海鼎茂信息技术有限公司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上海市振高汽车科技有限公司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柏项网络科技（上海）有限公司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上海朗鹰教育科技股份有限公司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会通新材料（上海）有限公司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上海诺瑞实验室设备有限公司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上海天行控制科技有限公司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翎医信息科技（上海）有限公司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上海太龙豪冠照明科技有限公司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上海罗捷物联网技术有限公司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上海普实医疗器械股份有限公司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上海厚际信息科技有限公司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施勒智能科技（上海）股份有限公司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科敦信息技术（上海）有限公司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上海天擎天拓软件技术有限公司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上海浦河工程设计有限公司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上海望海大数据信息有限公司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全加机械设备（上海）有限公司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上海五零盛同信息科技有限公司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上海闻泰信息技术有限公司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上海牛掌网络技术有限公司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能得视医疗设备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上海英同电气有限公司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上海蔺先工程咨询有限公司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上海联之承电子系统集成有限公司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" w:type="dxa"/>
            <w:vAlign w:val="center"/>
          </w:tcPr>
          <w:p>
            <w:pPr>
              <w:tabs>
                <w:tab w:val="center" w:pos="358"/>
                <w:tab w:val="left" w:pos="564"/>
              </w:tabs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4349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上海域圆信息科技有限公司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8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</w:t>
            </w:r>
            <w:r>
              <w:rPr>
                <w:rFonts w:ascii="仿宋" w:hAnsi="仿宋" w:eastAsia="仿宋"/>
                <w:sz w:val="28"/>
                <w:szCs w:val="28"/>
              </w:rPr>
              <w:t>金额合计：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350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万元</w:t>
            </w:r>
          </w:p>
        </w:tc>
      </w:tr>
    </w:tbl>
    <w:p>
      <w:pPr>
        <w:spacing w:line="440" w:lineRule="exact"/>
        <w:rPr>
          <w:rFonts w:ascii="仿宋_GB2312" w:hAnsi="宋体" w:eastAsia="仿宋_GB2312" w:cs="宋体"/>
          <w:b/>
          <w:bCs/>
          <w:kern w:val="0"/>
          <w:sz w:val="24"/>
          <w:szCs w:val="24"/>
        </w:rPr>
        <w:sectPr>
          <w:headerReference r:id="rId3" w:type="default"/>
          <w:pgSz w:w="11906" w:h="16838"/>
          <w:pgMar w:top="851" w:right="1418" w:bottom="1134" w:left="1418" w:header="851" w:footer="1418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jc w:val="both"/>
        <w:rPr>
          <w:rFonts w:ascii="华文中宋" w:hAnsi="华文中宋" w:eastAsia="华文中宋"/>
          <w:kern w:val="0"/>
          <w:sz w:val="28"/>
          <w:szCs w:val="28"/>
        </w:rPr>
      </w:pPr>
    </w:p>
    <w:sectPr>
      <w:headerReference r:id="rId4" w:type="default"/>
      <w:pgSz w:w="11906" w:h="16838"/>
      <w:pgMar w:top="851" w:right="1418" w:bottom="85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4ODQ1MzQ0YzAyZjQyZTE3YjBjNmJmMDgxZDg3ZGQ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0564"/>
    <w:rsid w:val="0000419D"/>
    <w:rsid w:val="000041C0"/>
    <w:rsid w:val="00014B8B"/>
    <w:rsid w:val="00015E04"/>
    <w:rsid w:val="0002141A"/>
    <w:rsid w:val="00021D4A"/>
    <w:rsid w:val="00022A03"/>
    <w:rsid w:val="00023C3E"/>
    <w:rsid w:val="00030C7A"/>
    <w:rsid w:val="00036836"/>
    <w:rsid w:val="00041B8D"/>
    <w:rsid w:val="00066F91"/>
    <w:rsid w:val="00074613"/>
    <w:rsid w:val="00081D78"/>
    <w:rsid w:val="0008410F"/>
    <w:rsid w:val="000855CB"/>
    <w:rsid w:val="0008775F"/>
    <w:rsid w:val="00092438"/>
    <w:rsid w:val="00093A9F"/>
    <w:rsid w:val="000A439E"/>
    <w:rsid w:val="000C085D"/>
    <w:rsid w:val="000D0054"/>
    <w:rsid w:val="000D2563"/>
    <w:rsid w:val="000D5625"/>
    <w:rsid w:val="000D690E"/>
    <w:rsid w:val="000E169A"/>
    <w:rsid w:val="000E4644"/>
    <w:rsid w:val="000E7505"/>
    <w:rsid w:val="000E7748"/>
    <w:rsid w:val="000F3F2B"/>
    <w:rsid w:val="000F736F"/>
    <w:rsid w:val="0010031F"/>
    <w:rsid w:val="00101E8D"/>
    <w:rsid w:val="001028DA"/>
    <w:rsid w:val="001046F7"/>
    <w:rsid w:val="00111BBB"/>
    <w:rsid w:val="0012542B"/>
    <w:rsid w:val="00126B99"/>
    <w:rsid w:val="001303C5"/>
    <w:rsid w:val="0014590A"/>
    <w:rsid w:val="00147791"/>
    <w:rsid w:val="001509DB"/>
    <w:rsid w:val="00156126"/>
    <w:rsid w:val="0016379B"/>
    <w:rsid w:val="001706F0"/>
    <w:rsid w:val="00172A27"/>
    <w:rsid w:val="00174277"/>
    <w:rsid w:val="001822C2"/>
    <w:rsid w:val="001913E9"/>
    <w:rsid w:val="001A68FB"/>
    <w:rsid w:val="001B79AC"/>
    <w:rsid w:val="001C1433"/>
    <w:rsid w:val="001C2E1B"/>
    <w:rsid w:val="001C454B"/>
    <w:rsid w:val="001C5EF6"/>
    <w:rsid w:val="001C6719"/>
    <w:rsid w:val="001D13C1"/>
    <w:rsid w:val="001D2422"/>
    <w:rsid w:val="001D53EB"/>
    <w:rsid w:val="001D5DB4"/>
    <w:rsid w:val="001F2281"/>
    <w:rsid w:val="001F2D80"/>
    <w:rsid w:val="001F445E"/>
    <w:rsid w:val="001F4F7B"/>
    <w:rsid w:val="001F78FF"/>
    <w:rsid w:val="002270B6"/>
    <w:rsid w:val="0022780D"/>
    <w:rsid w:val="00232105"/>
    <w:rsid w:val="0023730F"/>
    <w:rsid w:val="002374C6"/>
    <w:rsid w:val="00240F99"/>
    <w:rsid w:val="0024377D"/>
    <w:rsid w:val="00244599"/>
    <w:rsid w:val="00251BE6"/>
    <w:rsid w:val="00252640"/>
    <w:rsid w:val="002640AF"/>
    <w:rsid w:val="00264C59"/>
    <w:rsid w:val="00265245"/>
    <w:rsid w:val="002675C8"/>
    <w:rsid w:val="00267AC8"/>
    <w:rsid w:val="002972D3"/>
    <w:rsid w:val="002A28D6"/>
    <w:rsid w:val="002A4E5B"/>
    <w:rsid w:val="002A770B"/>
    <w:rsid w:val="002B1662"/>
    <w:rsid w:val="002C3D82"/>
    <w:rsid w:val="002D729E"/>
    <w:rsid w:val="002E53ED"/>
    <w:rsid w:val="002E7459"/>
    <w:rsid w:val="002E7DCD"/>
    <w:rsid w:val="002F31AF"/>
    <w:rsid w:val="0030102A"/>
    <w:rsid w:val="00302E1C"/>
    <w:rsid w:val="00311DB9"/>
    <w:rsid w:val="003149B0"/>
    <w:rsid w:val="0031654A"/>
    <w:rsid w:val="003171F9"/>
    <w:rsid w:val="00321C0C"/>
    <w:rsid w:val="0032252C"/>
    <w:rsid w:val="00337079"/>
    <w:rsid w:val="00344565"/>
    <w:rsid w:val="00346BFE"/>
    <w:rsid w:val="00347EF7"/>
    <w:rsid w:val="00350C36"/>
    <w:rsid w:val="00354676"/>
    <w:rsid w:val="00354D28"/>
    <w:rsid w:val="00355399"/>
    <w:rsid w:val="003670B3"/>
    <w:rsid w:val="003707B5"/>
    <w:rsid w:val="00380257"/>
    <w:rsid w:val="00381211"/>
    <w:rsid w:val="00381B00"/>
    <w:rsid w:val="003836E9"/>
    <w:rsid w:val="0039376F"/>
    <w:rsid w:val="003939AB"/>
    <w:rsid w:val="003A2100"/>
    <w:rsid w:val="003A2984"/>
    <w:rsid w:val="003A42A3"/>
    <w:rsid w:val="003A543A"/>
    <w:rsid w:val="003A7933"/>
    <w:rsid w:val="003B5BBE"/>
    <w:rsid w:val="003C66A1"/>
    <w:rsid w:val="003D113A"/>
    <w:rsid w:val="003E09F7"/>
    <w:rsid w:val="003E6DBE"/>
    <w:rsid w:val="003F02CB"/>
    <w:rsid w:val="003F37EA"/>
    <w:rsid w:val="003F5165"/>
    <w:rsid w:val="0040433B"/>
    <w:rsid w:val="00411AFB"/>
    <w:rsid w:val="00417062"/>
    <w:rsid w:val="004201D1"/>
    <w:rsid w:val="00422524"/>
    <w:rsid w:val="00427C71"/>
    <w:rsid w:val="0043739A"/>
    <w:rsid w:val="00442897"/>
    <w:rsid w:val="00444B16"/>
    <w:rsid w:val="00450665"/>
    <w:rsid w:val="00451DCD"/>
    <w:rsid w:val="00457945"/>
    <w:rsid w:val="00463B47"/>
    <w:rsid w:val="00477D86"/>
    <w:rsid w:val="00482228"/>
    <w:rsid w:val="00484A60"/>
    <w:rsid w:val="00497CCC"/>
    <w:rsid w:val="004A0825"/>
    <w:rsid w:val="004A189C"/>
    <w:rsid w:val="004A26C8"/>
    <w:rsid w:val="004A3C85"/>
    <w:rsid w:val="004A7E68"/>
    <w:rsid w:val="004D008A"/>
    <w:rsid w:val="004E3408"/>
    <w:rsid w:val="004F7023"/>
    <w:rsid w:val="005156BD"/>
    <w:rsid w:val="00515E64"/>
    <w:rsid w:val="005422D7"/>
    <w:rsid w:val="00542A31"/>
    <w:rsid w:val="00572122"/>
    <w:rsid w:val="005779C0"/>
    <w:rsid w:val="00584AEB"/>
    <w:rsid w:val="00590801"/>
    <w:rsid w:val="005B0AA9"/>
    <w:rsid w:val="005B37AA"/>
    <w:rsid w:val="005B7D31"/>
    <w:rsid w:val="005C159A"/>
    <w:rsid w:val="005C556B"/>
    <w:rsid w:val="005D2779"/>
    <w:rsid w:val="005D4FE6"/>
    <w:rsid w:val="005E20EC"/>
    <w:rsid w:val="005E468C"/>
    <w:rsid w:val="005E4B36"/>
    <w:rsid w:val="005F0BCA"/>
    <w:rsid w:val="00613A7D"/>
    <w:rsid w:val="00620BD6"/>
    <w:rsid w:val="0062103E"/>
    <w:rsid w:val="006350DF"/>
    <w:rsid w:val="00635FF2"/>
    <w:rsid w:val="00644D3F"/>
    <w:rsid w:val="00656B56"/>
    <w:rsid w:val="00656ECE"/>
    <w:rsid w:val="0066265B"/>
    <w:rsid w:val="00666A5C"/>
    <w:rsid w:val="00670323"/>
    <w:rsid w:val="00680523"/>
    <w:rsid w:val="006859FA"/>
    <w:rsid w:val="006905E7"/>
    <w:rsid w:val="006A505C"/>
    <w:rsid w:val="006A67B8"/>
    <w:rsid w:val="006B011E"/>
    <w:rsid w:val="006B481B"/>
    <w:rsid w:val="006B4DA0"/>
    <w:rsid w:val="006C5CCA"/>
    <w:rsid w:val="006D5E4F"/>
    <w:rsid w:val="006F5B4B"/>
    <w:rsid w:val="006F6EDB"/>
    <w:rsid w:val="00712D67"/>
    <w:rsid w:val="007215EC"/>
    <w:rsid w:val="007262D9"/>
    <w:rsid w:val="00727029"/>
    <w:rsid w:val="007436AE"/>
    <w:rsid w:val="00743B32"/>
    <w:rsid w:val="0074475B"/>
    <w:rsid w:val="00755385"/>
    <w:rsid w:val="007563E3"/>
    <w:rsid w:val="007654B8"/>
    <w:rsid w:val="00777364"/>
    <w:rsid w:val="00786F6C"/>
    <w:rsid w:val="007966F9"/>
    <w:rsid w:val="007A050B"/>
    <w:rsid w:val="007A08A9"/>
    <w:rsid w:val="007B363E"/>
    <w:rsid w:val="007C46E3"/>
    <w:rsid w:val="007E5F8E"/>
    <w:rsid w:val="007F138A"/>
    <w:rsid w:val="007F5A66"/>
    <w:rsid w:val="0080192E"/>
    <w:rsid w:val="00806367"/>
    <w:rsid w:val="00813B14"/>
    <w:rsid w:val="00820104"/>
    <w:rsid w:val="00820B4B"/>
    <w:rsid w:val="00824B69"/>
    <w:rsid w:val="00843DE3"/>
    <w:rsid w:val="00845AEA"/>
    <w:rsid w:val="008508AF"/>
    <w:rsid w:val="00851F2B"/>
    <w:rsid w:val="00860020"/>
    <w:rsid w:val="00865D7B"/>
    <w:rsid w:val="00866D55"/>
    <w:rsid w:val="008735D2"/>
    <w:rsid w:val="00880A22"/>
    <w:rsid w:val="008836A6"/>
    <w:rsid w:val="008904CA"/>
    <w:rsid w:val="00892C53"/>
    <w:rsid w:val="00892EAF"/>
    <w:rsid w:val="008A232C"/>
    <w:rsid w:val="008A5CC6"/>
    <w:rsid w:val="008A60B1"/>
    <w:rsid w:val="008B06ED"/>
    <w:rsid w:val="008C2C10"/>
    <w:rsid w:val="008C4B26"/>
    <w:rsid w:val="008C5A71"/>
    <w:rsid w:val="008E2741"/>
    <w:rsid w:val="008E4C19"/>
    <w:rsid w:val="008E4D75"/>
    <w:rsid w:val="008F170D"/>
    <w:rsid w:val="008F57AE"/>
    <w:rsid w:val="00901444"/>
    <w:rsid w:val="00911A06"/>
    <w:rsid w:val="009210FC"/>
    <w:rsid w:val="009217A8"/>
    <w:rsid w:val="009268A9"/>
    <w:rsid w:val="009309B5"/>
    <w:rsid w:val="00933D44"/>
    <w:rsid w:val="00940F46"/>
    <w:rsid w:val="009658B2"/>
    <w:rsid w:val="00974F50"/>
    <w:rsid w:val="0098348A"/>
    <w:rsid w:val="00983585"/>
    <w:rsid w:val="009842B7"/>
    <w:rsid w:val="00986941"/>
    <w:rsid w:val="009A4BFE"/>
    <w:rsid w:val="009A4E26"/>
    <w:rsid w:val="009A5200"/>
    <w:rsid w:val="009B078B"/>
    <w:rsid w:val="009B25C4"/>
    <w:rsid w:val="009D0C72"/>
    <w:rsid w:val="009D1ED6"/>
    <w:rsid w:val="009D620B"/>
    <w:rsid w:val="009F22FB"/>
    <w:rsid w:val="009F54D2"/>
    <w:rsid w:val="00A10DC6"/>
    <w:rsid w:val="00A30230"/>
    <w:rsid w:val="00A5350A"/>
    <w:rsid w:val="00A5603E"/>
    <w:rsid w:val="00A6402B"/>
    <w:rsid w:val="00A647DE"/>
    <w:rsid w:val="00A65536"/>
    <w:rsid w:val="00A65910"/>
    <w:rsid w:val="00A7108B"/>
    <w:rsid w:val="00A737EC"/>
    <w:rsid w:val="00A90A6B"/>
    <w:rsid w:val="00A9317B"/>
    <w:rsid w:val="00AB2686"/>
    <w:rsid w:val="00AB5D98"/>
    <w:rsid w:val="00AC5492"/>
    <w:rsid w:val="00AD0550"/>
    <w:rsid w:val="00AD2E8B"/>
    <w:rsid w:val="00AE0A02"/>
    <w:rsid w:val="00AE6342"/>
    <w:rsid w:val="00AF4AFC"/>
    <w:rsid w:val="00AF5856"/>
    <w:rsid w:val="00AF586F"/>
    <w:rsid w:val="00B01A14"/>
    <w:rsid w:val="00B03733"/>
    <w:rsid w:val="00B166A6"/>
    <w:rsid w:val="00B22682"/>
    <w:rsid w:val="00B321B8"/>
    <w:rsid w:val="00B41E52"/>
    <w:rsid w:val="00B515EE"/>
    <w:rsid w:val="00B51AC6"/>
    <w:rsid w:val="00B54D82"/>
    <w:rsid w:val="00B555FD"/>
    <w:rsid w:val="00B55F3C"/>
    <w:rsid w:val="00B667F8"/>
    <w:rsid w:val="00B66F06"/>
    <w:rsid w:val="00B73051"/>
    <w:rsid w:val="00B8763C"/>
    <w:rsid w:val="00BA16FB"/>
    <w:rsid w:val="00BA69FC"/>
    <w:rsid w:val="00BA6ADC"/>
    <w:rsid w:val="00BB258C"/>
    <w:rsid w:val="00BB281F"/>
    <w:rsid w:val="00BD04A5"/>
    <w:rsid w:val="00BD0FB3"/>
    <w:rsid w:val="00BD23FC"/>
    <w:rsid w:val="00BD350B"/>
    <w:rsid w:val="00BE095F"/>
    <w:rsid w:val="00BE0A87"/>
    <w:rsid w:val="00BF1D92"/>
    <w:rsid w:val="00BF1DAD"/>
    <w:rsid w:val="00BF600F"/>
    <w:rsid w:val="00C03204"/>
    <w:rsid w:val="00C04C80"/>
    <w:rsid w:val="00C05976"/>
    <w:rsid w:val="00C06EF0"/>
    <w:rsid w:val="00C0738E"/>
    <w:rsid w:val="00C20395"/>
    <w:rsid w:val="00C23D30"/>
    <w:rsid w:val="00C33E78"/>
    <w:rsid w:val="00C3482E"/>
    <w:rsid w:val="00C438C9"/>
    <w:rsid w:val="00C5311A"/>
    <w:rsid w:val="00C812CA"/>
    <w:rsid w:val="00C84ABE"/>
    <w:rsid w:val="00C90D68"/>
    <w:rsid w:val="00CA67D0"/>
    <w:rsid w:val="00CB3200"/>
    <w:rsid w:val="00CC2FEF"/>
    <w:rsid w:val="00CC7060"/>
    <w:rsid w:val="00CD3997"/>
    <w:rsid w:val="00CE0BF3"/>
    <w:rsid w:val="00CE6270"/>
    <w:rsid w:val="00CF0FAB"/>
    <w:rsid w:val="00CF1973"/>
    <w:rsid w:val="00CF7756"/>
    <w:rsid w:val="00D04656"/>
    <w:rsid w:val="00D04A63"/>
    <w:rsid w:val="00D04E96"/>
    <w:rsid w:val="00D06527"/>
    <w:rsid w:val="00D075F6"/>
    <w:rsid w:val="00D10F0E"/>
    <w:rsid w:val="00D11F15"/>
    <w:rsid w:val="00D206DF"/>
    <w:rsid w:val="00D2143B"/>
    <w:rsid w:val="00D319B0"/>
    <w:rsid w:val="00D320EA"/>
    <w:rsid w:val="00D347CB"/>
    <w:rsid w:val="00D42837"/>
    <w:rsid w:val="00D43B3B"/>
    <w:rsid w:val="00D4451D"/>
    <w:rsid w:val="00D545D4"/>
    <w:rsid w:val="00D550E3"/>
    <w:rsid w:val="00D55118"/>
    <w:rsid w:val="00D558F7"/>
    <w:rsid w:val="00D57D76"/>
    <w:rsid w:val="00D718F1"/>
    <w:rsid w:val="00D83D43"/>
    <w:rsid w:val="00D85AB4"/>
    <w:rsid w:val="00DA684B"/>
    <w:rsid w:val="00DB4242"/>
    <w:rsid w:val="00DB65E6"/>
    <w:rsid w:val="00DC2272"/>
    <w:rsid w:val="00DD2111"/>
    <w:rsid w:val="00DD40B6"/>
    <w:rsid w:val="00DE26ED"/>
    <w:rsid w:val="00DE7679"/>
    <w:rsid w:val="00DF66C3"/>
    <w:rsid w:val="00E018B5"/>
    <w:rsid w:val="00E107A3"/>
    <w:rsid w:val="00E13315"/>
    <w:rsid w:val="00E133E8"/>
    <w:rsid w:val="00E1672B"/>
    <w:rsid w:val="00E17B49"/>
    <w:rsid w:val="00E227AF"/>
    <w:rsid w:val="00E341A9"/>
    <w:rsid w:val="00E42B61"/>
    <w:rsid w:val="00E459C9"/>
    <w:rsid w:val="00E532B0"/>
    <w:rsid w:val="00E54CF9"/>
    <w:rsid w:val="00E66D23"/>
    <w:rsid w:val="00E6705D"/>
    <w:rsid w:val="00E754BA"/>
    <w:rsid w:val="00E824A0"/>
    <w:rsid w:val="00E90A27"/>
    <w:rsid w:val="00E90BC3"/>
    <w:rsid w:val="00E91E78"/>
    <w:rsid w:val="00E93E87"/>
    <w:rsid w:val="00E971AF"/>
    <w:rsid w:val="00EA3056"/>
    <w:rsid w:val="00EB0E65"/>
    <w:rsid w:val="00EC6105"/>
    <w:rsid w:val="00EC6B16"/>
    <w:rsid w:val="00ED1F89"/>
    <w:rsid w:val="00ED5E87"/>
    <w:rsid w:val="00ED78FB"/>
    <w:rsid w:val="00EE342F"/>
    <w:rsid w:val="00EF058E"/>
    <w:rsid w:val="00EF28B8"/>
    <w:rsid w:val="00EF7AF1"/>
    <w:rsid w:val="00F10A36"/>
    <w:rsid w:val="00F13005"/>
    <w:rsid w:val="00F25703"/>
    <w:rsid w:val="00F26375"/>
    <w:rsid w:val="00F335D1"/>
    <w:rsid w:val="00F34514"/>
    <w:rsid w:val="00F3683B"/>
    <w:rsid w:val="00F4083B"/>
    <w:rsid w:val="00F443EF"/>
    <w:rsid w:val="00F454F2"/>
    <w:rsid w:val="00F50471"/>
    <w:rsid w:val="00F67D2D"/>
    <w:rsid w:val="00F73507"/>
    <w:rsid w:val="00F81081"/>
    <w:rsid w:val="00F82AEA"/>
    <w:rsid w:val="00F869F7"/>
    <w:rsid w:val="00F93C58"/>
    <w:rsid w:val="00FB44BA"/>
    <w:rsid w:val="00FB55D8"/>
    <w:rsid w:val="00FC2FED"/>
    <w:rsid w:val="00FC5881"/>
    <w:rsid w:val="00FD0963"/>
    <w:rsid w:val="00FD0EF5"/>
    <w:rsid w:val="00FD1455"/>
    <w:rsid w:val="00FD30C5"/>
    <w:rsid w:val="00FE5166"/>
    <w:rsid w:val="00FE5205"/>
    <w:rsid w:val="00FE7BD6"/>
    <w:rsid w:val="00FF151B"/>
    <w:rsid w:val="00FF1987"/>
    <w:rsid w:val="00FF1F0E"/>
    <w:rsid w:val="06B90452"/>
    <w:rsid w:val="09A94248"/>
    <w:rsid w:val="0D711C02"/>
    <w:rsid w:val="1746549E"/>
    <w:rsid w:val="1CF83E2A"/>
    <w:rsid w:val="36D27010"/>
    <w:rsid w:val="3BB35525"/>
    <w:rsid w:val="3FB26726"/>
    <w:rsid w:val="501E404A"/>
    <w:rsid w:val="562C2E86"/>
    <w:rsid w:val="57BB5477"/>
    <w:rsid w:val="5A9600C5"/>
    <w:rsid w:val="67865E3E"/>
    <w:rsid w:val="67E832CE"/>
    <w:rsid w:val="6BFE0042"/>
    <w:rsid w:val="77D32C61"/>
    <w:rsid w:val="793E6C13"/>
    <w:rsid w:val="79C30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ody Text Indent"/>
    <w:basedOn w:val="1"/>
    <w:qFormat/>
    <w:uiPriority w:val="0"/>
    <w:rPr>
      <w:rFonts w:ascii="仿宋_GB2312" w:eastAsia="仿宋_GB2312"/>
      <w:sz w:val="32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unhideWhenUsed/>
    <w:qFormat/>
    <w:uiPriority w:val="99"/>
    <w:rPr>
      <w:color w:val="3E3E3E"/>
      <w:u w:val="none"/>
    </w:rPr>
  </w:style>
  <w:style w:type="character" w:styleId="18">
    <w:name w:val="Hyperlink"/>
    <w:basedOn w:val="14"/>
    <w:unhideWhenUsed/>
    <w:qFormat/>
    <w:uiPriority w:val="99"/>
    <w:rPr>
      <w:color w:val="3E3E3E"/>
      <w:u w:val="none"/>
    </w:rPr>
  </w:style>
  <w:style w:type="character" w:customStyle="1" w:styleId="19">
    <w:name w:val="页脚 Char"/>
    <w:basedOn w:val="14"/>
    <w:link w:val="9"/>
    <w:qFormat/>
    <w:uiPriority w:val="0"/>
    <w:rPr>
      <w:kern w:val="2"/>
      <w:sz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4"/>
    <w:link w:val="8"/>
    <w:semiHidden/>
    <w:qFormat/>
    <w:uiPriority w:val="99"/>
    <w:rPr>
      <w:kern w:val="2"/>
      <w:sz w:val="18"/>
      <w:szCs w:val="18"/>
    </w:rPr>
  </w:style>
  <w:style w:type="character" w:customStyle="1" w:styleId="22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aft"/>
    <w:basedOn w:val="14"/>
    <w:qFormat/>
    <w:uiPriority w:val="0"/>
  </w:style>
  <w:style w:type="character" w:customStyle="1" w:styleId="25">
    <w:name w:val="current"/>
    <w:basedOn w:val="14"/>
    <w:qFormat/>
    <w:uiPriority w:val="0"/>
    <w:rPr>
      <w:color w:val="FFFFFF"/>
      <w:bdr w:val="single" w:color="6FC1FC" w:sz="4" w:space="0"/>
      <w:shd w:val="clear" w:color="auto" w:fill="6FC1FC"/>
    </w:rPr>
  </w:style>
  <w:style w:type="character" w:customStyle="1" w:styleId="26">
    <w:name w:val="hover37"/>
    <w:basedOn w:val="14"/>
    <w:uiPriority w:val="0"/>
  </w:style>
  <w:style w:type="character" w:customStyle="1" w:styleId="27">
    <w:name w:val="on2"/>
    <w:basedOn w:val="14"/>
    <w:qFormat/>
    <w:uiPriority w:val="0"/>
  </w:style>
  <w:style w:type="character" w:customStyle="1" w:styleId="28">
    <w:name w:val="on3"/>
    <w:basedOn w:val="14"/>
    <w:qFormat/>
    <w:uiPriority w:val="0"/>
  </w:style>
  <w:style w:type="character" w:customStyle="1" w:styleId="29">
    <w:name w:val="on4"/>
    <w:basedOn w:val="14"/>
    <w:qFormat/>
    <w:uiPriority w:val="0"/>
  </w:style>
  <w:style w:type="character" w:customStyle="1" w:styleId="30">
    <w:name w:val="on5"/>
    <w:basedOn w:val="14"/>
    <w:qFormat/>
    <w:uiPriority w:val="0"/>
  </w:style>
  <w:style w:type="character" w:customStyle="1" w:styleId="31">
    <w:name w:val="on6"/>
    <w:basedOn w:val="14"/>
    <w:qFormat/>
    <w:uiPriority w:val="0"/>
  </w:style>
  <w:style w:type="character" w:customStyle="1" w:styleId="32">
    <w:name w:val="slebg2"/>
    <w:basedOn w:val="14"/>
    <w:qFormat/>
    <w:uiPriority w:val="0"/>
  </w:style>
  <w:style w:type="character" w:customStyle="1" w:styleId="33">
    <w:name w:val="icon"/>
    <w:basedOn w:val="14"/>
    <w:qFormat/>
    <w:uiPriority w:val="0"/>
  </w:style>
  <w:style w:type="character" w:customStyle="1" w:styleId="34">
    <w:name w:val="reg"/>
    <w:basedOn w:val="14"/>
    <w:qFormat/>
    <w:uiPriority w:val="0"/>
    <w:rPr>
      <w:color w:val="1788C2"/>
      <w:sz w:val="21"/>
      <w:szCs w:val="21"/>
      <w:shd w:val="clear" w:color="auto" w:fill="FFFFFF"/>
    </w:rPr>
  </w:style>
  <w:style w:type="character" w:customStyle="1" w:styleId="35">
    <w:name w:val="interaction_ask_img"/>
    <w:basedOn w:val="14"/>
    <w:qFormat/>
    <w:uiPriority w:val="0"/>
  </w:style>
  <w:style w:type="character" w:customStyle="1" w:styleId="36">
    <w:name w:val="on"/>
    <w:basedOn w:val="14"/>
    <w:qFormat/>
    <w:uiPriority w:val="0"/>
  </w:style>
  <w:style w:type="character" w:customStyle="1" w:styleId="37">
    <w:name w:val="on1"/>
    <w:basedOn w:val="14"/>
    <w:qFormat/>
    <w:uiPriority w:val="0"/>
  </w:style>
  <w:style w:type="character" w:customStyle="1" w:styleId="38">
    <w:name w:val="icon6"/>
    <w:basedOn w:val="14"/>
    <w:qFormat/>
    <w:uiPriority w:val="0"/>
  </w:style>
  <w:style w:type="character" w:customStyle="1" w:styleId="39">
    <w:name w:val="页眉 Char"/>
    <w:basedOn w:val="14"/>
    <w:link w:val="10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4341;&#36827;&#28040;&#21270;&#21560;&#25910;\&#21306;&#32423;&#36164;&#37329;&#37197;&#22871;&#30003;&#35831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5102-31B6-4F45-AB84-05F65F82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个人电脑</Company>
  <Pages>4</Pages>
  <Words>774</Words>
  <Characters>848</Characters>
  <Lines>17</Lines>
  <Paragraphs>4</Paragraphs>
  <TotalTime>0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2022-08-10T01:40:00Z</dcterms:created>
  <dc:creator>施洪琦</dc:creator>
  <cp:lastModifiedBy>陈沁虹</cp:lastModifiedBy>
  <cp:lastPrinted>2022-08-08T01:06:00Z</cp:lastPrinted>
  <dcterms:modified xsi:type="dcterms:W3CDTF">2023-06-27T01:49:18Z</dcterms:modified>
  <dc:title>0000001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359B1041B4354AF5AD0BFA71D60F9710_12</vt:lpwstr>
  </property>
</Properties>
</file>