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华文中宋" w:hAnsi="华文中宋" w:eastAsia="华文中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kern w:val="0"/>
          <w:sz w:val="28"/>
          <w:szCs w:val="28"/>
        </w:rPr>
        <w:t>附件3</w:t>
      </w:r>
    </w:p>
    <w:p>
      <w:pPr>
        <w:jc w:val="center"/>
        <w:rPr>
          <w:rFonts w:ascii="华文中宋" w:hAnsi="华文中宋" w:eastAsia="华文中宋"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普陀区支持中小企业发展资金汇总表</w:t>
      </w:r>
    </w:p>
    <w:p>
      <w:pPr>
        <w:jc w:val="center"/>
        <w:rPr>
          <w:rFonts w:ascii="华文中宋" w:hAnsi="华文中宋" w:eastAsia="华文中宋"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（第三批国家级专精特新“小巨人”企业区级奖励）</w:t>
      </w:r>
    </w:p>
    <w:tbl>
      <w:tblPr>
        <w:tblStyle w:val="1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843"/>
        <w:gridCol w:w="99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资助方式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奖励资金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上海航天科工电器研究有限公司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第三批国家级专精特新“小巨人”企业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上海欧普泰科技创业股份有限公司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上海芯龙光电科技股份有限公司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60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</w:t>
            </w:r>
            <w:r>
              <w:rPr>
                <w:rFonts w:ascii="仿宋" w:hAnsi="仿宋" w:eastAsia="仿宋"/>
                <w:sz w:val="28"/>
                <w:szCs w:val="28"/>
              </w:rPr>
              <w:t>金额合计：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150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万元</w:t>
            </w:r>
          </w:p>
        </w:tc>
      </w:tr>
    </w:tbl>
    <w:p>
      <w:pPr>
        <w:jc w:val="center"/>
        <w:rPr>
          <w:rFonts w:ascii="华文中宋" w:hAnsi="华文中宋" w:eastAsia="华文中宋"/>
          <w:kern w:val="0"/>
          <w:sz w:val="28"/>
          <w:szCs w:val="28"/>
        </w:rPr>
      </w:pPr>
    </w:p>
    <w:sectPr>
      <w:headerReference r:id="rId3" w:type="default"/>
      <w:pgSz w:w="11906" w:h="16838"/>
      <w:pgMar w:top="851" w:right="1418" w:bottom="85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4ODQ1MzQ0YzAyZjQyZTE3YjBjNmJmMDgxZDg3ZGQ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0564"/>
    <w:rsid w:val="0000419D"/>
    <w:rsid w:val="000041C0"/>
    <w:rsid w:val="00014B8B"/>
    <w:rsid w:val="00015E04"/>
    <w:rsid w:val="0002141A"/>
    <w:rsid w:val="00021D4A"/>
    <w:rsid w:val="00022A03"/>
    <w:rsid w:val="00023C3E"/>
    <w:rsid w:val="00030C7A"/>
    <w:rsid w:val="00036836"/>
    <w:rsid w:val="00041B8D"/>
    <w:rsid w:val="00066F91"/>
    <w:rsid w:val="00074613"/>
    <w:rsid w:val="00081D78"/>
    <w:rsid w:val="0008410F"/>
    <w:rsid w:val="000855CB"/>
    <w:rsid w:val="0008775F"/>
    <w:rsid w:val="00092438"/>
    <w:rsid w:val="00093A9F"/>
    <w:rsid w:val="000A439E"/>
    <w:rsid w:val="000C085D"/>
    <w:rsid w:val="000D0054"/>
    <w:rsid w:val="000D2563"/>
    <w:rsid w:val="000D5625"/>
    <w:rsid w:val="000D690E"/>
    <w:rsid w:val="000E169A"/>
    <w:rsid w:val="000E4644"/>
    <w:rsid w:val="000E7505"/>
    <w:rsid w:val="000E7748"/>
    <w:rsid w:val="000F3F2B"/>
    <w:rsid w:val="000F736F"/>
    <w:rsid w:val="0010031F"/>
    <w:rsid w:val="00101E8D"/>
    <w:rsid w:val="001028DA"/>
    <w:rsid w:val="001046F7"/>
    <w:rsid w:val="00111BBB"/>
    <w:rsid w:val="0012542B"/>
    <w:rsid w:val="00126B99"/>
    <w:rsid w:val="001303C5"/>
    <w:rsid w:val="0014590A"/>
    <w:rsid w:val="00147791"/>
    <w:rsid w:val="001509DB"/>
    <w:rsid w:val="00156126"/>
    <w:rsid w:val="0016379B"/>
    <w:rsid w:val="001706F0"/>
    <w:rsid w:val="00172A27"/>
    <w:rsid w:val="00174277"/>
    <w:rsid w:val="001822C2"/>
    <w:rsid w:val="001913E9"/>
    <w:rsid w:val="001A68FB"/>
    <w:rsid w:val="001B79AC"/>
    <w:rsid w:val="001C1433"/>
    <w:rsid w:val="001C2E1B"/>
    <w:rsid w:val="001C454B"/>
    <w:rsid w:val="001C5EF6"/>
    <w:rsid w:val="001C6719"/>
    <w:rsid w:val="001D13C1"/>
    <w:rsid w:val="001D2422"/>
    <w:rsid w:val="001D53EB"/>
    <w:rsid w:val="001D5DB4"/>
    <w:rsid w:val="001F2281"/>
    <w:rsid w:val="001F2D80"/>
    <w:rsid w:val="001F445E"/>
    <w:rsid w:val="001F4F7B"/>
    <w:rsid w:val="001F78FF"/>
    <w:rsid w:val="002270B6"/>
    <w:rsid w:val="0022780D"/>
    <w:rsid w:val="00232105"/>
    <w:rsid w:val="0023730F"/>
    <w:rsid w:val="002374C6"/>
    <w:rsid w:val="00240F99"/>
    <w:rsid w:val="0024377D"/>
    <w:rsid w:val="00244599"/>
    <w:rsid w:val="00251BE6"/>
    <w:rsid w:val="00252640"/>
    <w:rsid w:val="002640AF"/>
    <w:rsid w:val="00264C59"/>
    <w:rsid w:val="00265245"/>
    <w:rsid w:val="002675C8"/>
    <w:rsid w:val="00267AC8"/>
    <w:rsid w:val="002972D3"/>
    <w:rsid w:val="002A28D6"/>
    <w:rsid w:val="002A4E5B"/>
    <w:rsid w:val="002A770B"/>
    <w:rsid w:val="002B1662"/>
    <w:rsid w:val="002C3D82"/>
    <w:rsid w:val="002D729E"/>
    <w:rsid w:val="002E53ED"/>
    <w:rsid w:val="002E7459"/>
    <w:rsid w:val="002E7DCD"/>
    <w:rsid w:val="002F31AF"/>
    <w:rsid w:val="0030102A"/>
    <w:rsid w:val="00302E1C"/>
    <w:rsid w:val="00311DB9"/>
    <w:rsid w:val="003149B0"/>
    <w:rsid w:val="0031654A"/>
    <w:rsid w:val="003171F9"/>
    <w:rsid w:val="00321C0C"/>
    <w:rsid w:val="0032252C"/>
    <w:rsid w:val="00337079"/>
    <w:rsid w:val="00344565"/>
    <w:rsid w:val="00346BFE"/>
    <w:rsid w:val="00347EF7"/>
    <w:rsid w:val="00350C36"/>
    <w:rsid w:val="00354676"/>
    <w:rsid w:val="00354D28"/>
    <w:rsid w:val="00355399"/>
    <w:rsid w:val="003670B3"/>
    <w:rsid w:val="003707B5"/>
    <w:rsid w:val="00380257"/>
    <w:rsid w:val="00381211"/>
    <w:rsid w:val="00381B00"/>
    <w:rsid w:val="003836E9"/>
    <w:rsid w:val="0039376F"/>
    <w:rsid w:val="003939AB"/>
    <w:rsid w:val="003A2100"/>
    <w:rsid w:val="003A2984"/>
    <w:rsid w:val="003A42A3"/>
    <w:rsid w:val="003A543A"/>
    <w:rsid w:val="003A7933"/>
    <w:rsid w:val="003B5BBE"/>
    <w:rsid w:val="003C66A1"/>
    <w:rsid w:val="003D113A"/>
    <w:rsid w:val="003E09F7"/>
    <w:rsid w:val="003E6DBE"/>
    <w:rsid w:val="003F02CB"/>
    <w:rsid w:val="003F37EA"/>
    <w:rsid w:val="003F5165"/>
    <w:rsid w:val="0040433B"/>
    <w:rsid w:val="00411AFB"/>
    <w:rsid w:val="00417062"/>
    <w:rsid w:val="004201D1"/>
    <w:rsid w:val="00422524"/>
    <w:rsid w:val="00427C71"/>
    <w:rsid w:val="0043739A"/>
    <w:rsid w:val="00442897"/>
    <w:rsid w:val="00444B16"/>
    <w:rsid w:val="00450665"/>
    <w:rsid w:val="00451DCD"/>
    <w:rsid w:val="00457945"/>
    <w:rsid w:val="00463B47"/>
    <w:rsid w:val="00477D86"/>
    <w:rsid w:val="00482228"/>
    <w:rsid w:val="00484A60"/>
    <w:rsid w:val="00497CCC"/>
    <w:rsid w:val="004A0825"/>
    <w:rsid w:val="004A189C"/>
    <w:rsid w:val="004A26C8"/>
    <w:rsid w:val="004A3C85"/>
    <w:rsid w:val="004A7E68"/>
    <w:rsid w:val="004D008A"/>
    <w:rsid w:val="004E3408"/>
    <w:rsid w:val="004F7023"/>
    <w:rsid w:val="005156BD"/>
    <w:rsid w:val="00515E64"/>
    <w:rsid w:val="005422D7"/>
    <w:rsid w:val="00542A31"/>
    <w:rsid w:val="00572122"/>
    <w:rsid w:val="005779C0"/>
    <w:rsid w:val="00584AEB"/>
    <w:rsid w:val="00590801"/>
    <w:rsid w:val="005B0AA9"/>
    <w:rsid w:val="005B37AA"/>
    <w:rsid w:val="005B7D31"/>
    <w:rsid w:val="005C159A"/>
    <w:rsid w:val="005C556B"/>
    <w:rsid w:val="005D2779"/>
    <w:rsid w:val="005D4FE6"/>
    <w:rsid w:val="005E20EC"/>
    <w:rsid w:val="005E468C"/>
    <w:rsid w:val="005E4B36"/>
    <w:rsid w:val="005F0BCA"/>
    <w:rsid w:val="00613A7D"/>
    <w:rsid w:val="00620BD6"/>
    <w:rsid w:val="0062103E"/>
    <w:rsid w:val="006350DF"/>
    <w:rsid w:val="00635FF2"/>
    <w:rsid w:val="00644D3F"/>
    <w:rsid w:val="00656B56"/>
    <w:rsid w:val="00656ECE"/>
    <w:rsid w:val="0066265B"/>
    <w:rsid w:val="00666A5C"/>
    <w:rsid w:val="00670323"/>
    <w:rsid w:val="00680523"/>
    <w:rsid w:val="006859FA"/>
    <w:rsid w:val="006905E7"/>
    <w:rsid w:val="006A505C"/>
    <w:rsid w:val="006A67B8"/>
    <w:rsid w:val="006B011E"/>
    <w:rsid w:val="006B481B"/>
    <w:rsid w:val="006B4DA0"/>
    <w:rsid w:val="006C5CCA"/>
    <w:rsid w:val="006D5E4F"/>
    <w:rsid w:val="006F5B4B"/>
    <w:rsid w:val="006F6EDB"/>
    <w:rsid w:val="00712D67"/>
    <w:rsid w:val="007215EC"/>
    <w:rsid w:val="007262D9"/>
    <w:rsid w:val="00727029"/>
    <w:rsid w:val="007436AE"/>
    <w:rsid w:val="00743B32"/>
    <w:rsid w:val="0074475B"/>
    <w:rsid w:val="00755385"/>
    <w:rsid w:val="007563E3"/>
    <w:rsid w:val="007654B8"/>
    <w:rsid w:val="00777364"/>
    <w:rsid w:val="00786F6C"/>
    <w:rsid w:val="007966F9"/>
    <w:rsid w:val="007A050B"/>
    <w:rsid w:val="007A08A9"/>
    <w:rsid w:val="007B363E"/>
    <w:rsid w:val="007C46E3"/>
    <w:rsid w:val="007E5F8E"/>
    <w:rsid w:val="007F138A"/>
    <w:rsid w:val="007F5A66"/>
    <w:rsid w:val="0080192E"/>
    <w:rsid w:val="00806367"/>
    <w:rsid w:val="00813B14"/>
    <w:rsid w:val="00820104"/>
    <w:rsid w:val="00820B4B"/>
    <w:rsid w:val="00824B69"/>
    <w:rsid w:val="00843DE3"/>
    <w:rsid w:val="00845AEA"/>
    <w:rsid w:val="008508AF"/>
    <w:rsid w:val="00851F2B"/>
    <w:rsid w:val="00860020"/>
    <w:rsid w:val="00865D7B"/>
    <w:rsid w:val="00866D55"/>
    <w:rsid w:val="008735D2"/>
    <w:rsid w:val="00880A22"/>
    <w:rsid w:val="008836A6"/>
    <w:rsid w:val="008904CA"/>
    <w:rsid w:val="00892C53"/>
    <w:rsid w:val="00892EAF"/>
    <w:rsid w:val="008A232C"/>
    <w:rsid w:val="008A5CC6"/>
    <w:rsid w:val="008A60B1"/>
    <w:rsid w:val="008B06ED"/>
    <w:rsid w:val="008C2C10"/>
    <w:rsid w:val="008C4B26"/>
    <w:rsid w:val="008C5A71"/>
    <w:rsid w:val="008E2741"/>
    <w:rsid w:val="008E4C19"/>
    <w:rsid w:val="008E4D75"/>
    <w:rsid w:val="008F170D"/>
    <w:rsid w:val="008F57AE"/>
    <w:rsid w:val="00901444"/>
    <w:rsid w:val="00911A06"/>
    <w:rsid w:val="009210FC"/>
    <w:rsid w:val="009217A8"/>
    <w:rsid w:val="009268A9"/>
    <w:rsid w:val="009309B5"/>
    <w:rsid w:val="00933D44"/>
    <w:rsid w:val="00940F46"/>
    <w:rsid w:val="009658B2"/>
    <w:rsid w:val="00974F50"/>
    <w:rsid w:val="0098348A"/>
    <w:rsid w:val="00983585"/>
    <w:rsid w:val="009842B7"/>
    <w:rsid w:val="00986941"/>
    <w:rsid w:val="009A4BFE"/>
    <w:rsid w:val="009A4E26"/>
    <w:rsid w:val="009A5200"/>
    <w:rsid w:val="009B078B"/>
    <w:rsid w:val="009B25C4"/>
    <w:rsid w:val="009D0C72"/>
    <w:rsid w:val="009D1ED6"/>
    <w:rsid w:val="009D620B"/>
    <w:rsid w:val="009F22FB"/>
    <w:rsid w:val="009F54D2"/>
    <w:rsid w:val="00A10DC6"/>
    <w:rsid w:val="00A30230"/>
    <w:rsid w:val="00A5350A"/>
    <w:rsid w:val="00A5603E"/>
    <w:rsid w:val="00A6402B"/>
    <w:rsid w:val="00A647DE"/>
    <w:rsid w:val="00A65536"/>
    <w:rsid w:val="00A65910"/>
    <w:rsid w:val="00A7108B"/>
    <w:rsid w:val="00A737EC"/>
    <w:rsid w:val="00A90A6B"/>
    <w:rsid w:val="00A9317B"/>
    <w:rsid w:val="00AB2686"/>
    <w:rsid w:val="00AB5D98"/>
    <w:rsid w:val="00AC5492"/>
    <w:rsid w:val="00AD0550"/>
    <w:rsid w:val="00AD2E8B"/>
    <w:rsid w:val="00AE0A02"/>
    <w:rsid w:val="00AE6342"/>
    <w:rsid w:val="00AF4AFC"/>
    <w:rsid w:val="00AF5856"/>
    <w:rsid w:val="00AF586F"/>
    <w:rsid w:val="00B01A14"/>
    <w:rsid w:val="00B03733"/>
    <w:rsid w:val="00B166A6"/>
    <w:rsid w:val="00B22682"/>
    <w:rsid w:val="00B321B8"/>
    <w:rsid w:val="00B41E52"/>
    <w:rsid w:val="00B515EE"/>
    <w:rsid w:val="00B51AC6"/>
    <w:rsid w:val="00B54D82"/>
    <w:rsid w:val="00B555FD"/>
    <w:rsid w:val="00B55F3C"/>
    <w:rsid w:val="00B667F8"/>
    <w:rsid w:val="00B66F06"/>
    <w:rsid w:val="00B73051"/>
    <w:rsid w:val="00B8763C"/>
    <w:rsid w:val="00BA16FB"/>
    <w:rsid w:val="00BA69FC"/>
    <w:rsid w:val="00BA6ADC"/>
    <w:rsid w:val="00BB258C"/>
    <w:rsid w:val="00BB281F"/>
    <w:rsid w:val="00BD04A5"/>
    <w:rsid w:val="00BD0FB3"/>
    <w:rsid w:val="00BD23FC"/>
    <w:rsid w:val="00BD350B"/>
    <w:rsid w:val="00BE095F"/>
    <w:rsid w:val="00BE0A87"/>
    <w:rsid w:val="00BF1D92"/>
    <w:rsid w:val="00BF1DAD"/>
    <w:rsid w:val="00BF600F"/>
    <w:rsid w:val="00C03204"/>
    <w:rsid w:val="00C04C80"/>
    <w:rsid w:val="00C05976"/>
    <w:rsid w:val="00C06EF0"/>
    <w:rsid w:val="00C0738E"/>
    <w:rsid w:val="00C20395"/>
    <w:rsid w:val="00C23D30"/>
    <w:rsid w:val="00C33E78"/>
    <w:rsid w:val="00C3482E"/>
    <w:rsid w:val="00C438C9"/>
    <w:rsid w:val="00C5311A"/>
    <w:rsid w:val="00C812CA"/>
    <w:rsid w:val="00C84ABE"/>
    <w:rsid w:val="00C90D68"/>
    <w:rsid w:val="00CA67D0"/>
    <w:rsid w:val="00CB3200"/>
    <w:rsid w:val="00CC2FEF"/>
    <w:rsid w:val="00CC7060"/>
    <w:rsid w:val="00CD3997"/>
    <w:rsid w:val="00CE0BF3"/>
    <w:rsid w:val="00CE6270"/>
    <w:rsid w:val="00CF0FAB"/>
    <w:rsid w:val="00CF1973"/>
    <w:rsid w:val="00CF7756"/>
    <w:rsid w:val="00D04656"/>
    <w:rsid w:val="00D04A63"/>
    <w:rsid w:val="00D04E96"/>
    <w:rsid w:val="00D06527"/>
    <w:rsid w:val="00D075F6"/>
    <w:rsid w:val="00D10F0E"/>
    <w:rsid w:val="00D11F15"/>
    <w:rsid w:val="00D206DF"/>
    <w:rsid w:val="00D2143B"/>
    <w:rsid w:val="00D319B0"/>
    <w:rsid w:val="00D320EA"/>
    <w:rsid w:val="00D347CB"/>
    <w:rsid w:val="00D42837"/>
    <w:rsid w:val="00D43B3B"/>
    <w:rsid w:val="00D4451D"/>
    <w:rsid w:val="00D545D4"/>
    <w:rsid w:val="00D550E3"/>
    <w:rsid w:val="00D55118"/>
    <w:rsid w:val="00D558F7"/>
    <w:rsid w:val="00D57D76"/>
    <w:rsid w:val="00D718F1"/>
    <w:rsid w:val="00D83D43"/>
    <w:rsid w:val="00D85AB4"/>
    <w:rsid w:val="00DA684B"/>
    <w:rsid w:val="00DB4242"/>
    <w:rsid w:val="00DB65E6"/>
    <w:rsid w:val="00DC2272"/>
    <w:rsid w:val="00DD2111"/>
    <w:rsid w:val="00DD40B6"/>
    <w:rsid w:val="00DE26ED"/>
    <w:rsid w:val="00DE7679"/>
    <w:rsid w:val="00DF66C3"/>
    <w:rsid w:val="00E018B5"/>
    <w:rsid w:val="00E107A3"/>
    <w:rsid w:val="00E13315"/>
    <w:rsid w:val="00E133E8"/>
    <w:rsid w:val="00E1672B"/>
    <w:rsid w:val="00E17B49"/>
    <w:rsid w:val="00E227AF"/>
    <w:rsid w:val="00E341A9"/>
    <w:rsid w:val="00E42B61"/>
    <w:rsid w:val="00E459C9"/>
    <w:rsid w:val="00E532B0"/>
    <w:rsid w:val="00E54CF9"/>
    <w:rsid w:val="00E66D23"/>
    <w:rsid w:val="00E6705D"/>
    <w:rsid w:val="00E754BA"/>
    <w:rsid w:val="00E824A0"/>
    <w:rsid w:val="00E90A27"/>
    <w:rsid w:val="00E90BC3"/>
    <w:rsid w:val="00E91E78"/>
    <w:rsid w:val="00E93E87"/>
    <w:rsid w:val="00E971AF"/>
    <w:rsid w:val="00EA3056"/>
    <w:rsid w:val="00EB0E65"/>
    <w:rsid w:val="00EC6105"/>
    <w:rsid w:val="00EC6B16"/>
    <w:rsid w:val="00ED1F89"/>
    <w:rsid w:val="00ED5E87"/>
    <w:rsid w:val="00ED78FB"/>
    <w:rsid w:val="00EE342F"/>
    <w:rsid w:val="00EF058E"/>
    <w:rsid w:val="00EF28B8"/>
    <w:rsid w:val="00EF7AF1"/>
    <w:rsid w:val="00F10A36"/>
    <w:rsid w:val="00F13005"/>
    <w:rsid w:val="00F25703"/>
    <w:rsid w:val="00F26375"/>
    <w:rsid w:val="00F335D1"/>
    <w:rsid w:val="00F34514"/>
    <w:rsid w:val="00F3683B"/>
    <w:rsid w:val="00F4083B"/>
    <w:rsid w:val="00F443EF"/>
    <w:rsid w:val="00F454F2"/>
    <w:rsid w:val="00F50471"/>
    <w:rsid w:val="00F67D2D"/>
    <w:rsid w:val="00F73507"/>
    <w:rsid w:val="00F81081"/>
    <w:rsid w:val="00F82AEA"/>
    <w:rsid w:val="00F869F7"/>
    <w:rsid w:val="00F93C58"/>
    <w:rsid w:val="00FB44BA"/>
    <w:rsid w:val="00FB55D8"/>
    <w:rsid w:val="00FC2FED"/>
    <w:rsid w:val="00FC5881"/>
    <w:rsid w:val="00FD0963"/>
    <w:rsid w:val="00FD0EF5"/>
    <w:rsid w:val="00FD1455"/>
    <w:rsid w:val="00FD30C5"/>
    <w:rsid w:val="00FE5166"/>
    <w:rsid w:val="00FE5205"/>
    <w:rsid w:val="00FE7BD6"/>
    <w:rsid w:val="00FF151B"/>
    <w:rsid w:val="00FF1987"/>
    <w:rsid w:val="00FF1F0E"/>
    <w:rsid w:val="06B90452"/>
    <w:rsid w:val="09A94248"/>
    <w:rsid w:val="0D711C02"/>
    <w:rsid w:val="1746549E"/>
    <w:rsid w:val="1752709C"/>
    <w:rsid w:val="1CF83E2A"/>
    <w:rsid w:val="36D27010"/>
    <w:rsid w:val="3BB35525"/>
    <w:rsid w:val="3FB26726"/>
    <w:rsid w:val="501E404A"/>
    <w:rsid w:val="562C2E86"/>
    <w:rsid w:val="57BB5477"/>
    <w:rsid w:val="5A9600C5"/>
    <w:rsid w:val="67E832CE"/>
    <w:rsid w:val="6BFE0042"/>
    <w:rsid w:val="77D32C61"/>
    <w:rsid w:val="793E6C13"/>
    <w:rsid w:val="79C30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ody Text Indent"/>
    <w:basedOn w:val="1"/>
    <w:qFormat/>
    <w:uiPriority w:val="0"/>
    <w:rPr>
      <w:rFonts w:ascii="仿宋_GB2312" w:eastAsia="仿宋_GB2312"/>
      <w:sz w:val="32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unhideWhenUsed/>
    <w:uiPriority w:val="99"/>
    <w:rPr>
      <w:color w:val="3E3E3E"/>
      <w:u w:val="none"/>
    </w:rPr>
  </w:style>
  <w:style w:type="character" w:styleId="18">
    <w:name w:val="Hyperlink"/>
    <w:basedOn w:val="14"/>
    <w:unhideWhenUsed/>
    <w:qFormat/>
    <w:uiPriority w:val="99"/>
    <w:rPr>
      <w:color w:val="3E3E3E"/>
      <w:u w:val="none"/>
    </w:rPr>
  </w:style>
  <w:style w:type="character" w:customStyle="1" w:styleId="19">
    <w:name w:val="页脚 Char"/>
    <w:basedOn w:val="14"/>
    <w:link w:val="9"/>
    <w:qFormat/>
    <w:uiPriority w:val="0"/>
    <w:rPr>
      <w:kern w:val="2"/>
      <w:sz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4"/>
    <w:link w:val="8"/>
    <w:semiHidden/>
    <w:uiPriority w:val="99"/>
    <w:rPr>
      <w:kern w:val="2"/>
      <w:sz w:val="18"/>
      <w:szCs w:val="18"/>
    </w:rPr>
  </w:style>
  <w:style w:type="character" w:customStyle="1" w:styleId="22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标题 1 Char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aft"/>
    <w:basedOn w:val="14"/>
    <w:uiPriority w:val="0"/>
  </w:style>
  <w:style w:type="character" w:customStyle="1" w:styleId="25">
    <w:name w:val="current"/>
    <w:basedOn w:val="14"/>
    <w:qFormat/>
    <w:uiPriority w:val="0"/>
    <w:rPr>
      <w:color w:val="FFFFFF"/>
      <w:bdr w:val="single" w:color="6FC1FC" w:sz="4" w:space="0"/>
      <w:shd w:val="clear" w:color="auto" w:fill="6FC1FC"/>
    </w:rPr>
  </w:style>
  <w:style w:type="character" w:customStyle="1" w:styleId="26">
    <w:name w:val="hover37"/>
    <w:basedOn w:val="14"/>
    <w:uiPriority w:val="0"/>
  </w:style>
  <w:style w:type="character" w:customStyle="1" w:styleId="27">
    <w:name w:val="on2"/>
    <w:basedOn w:val="14"/>
    <w:qFormat/>
    <w:uiPriority w:val="0"/>
  </w:style>
  <w:style w:type="character" w:customStyle="1" w:styleId="28">
    <w:name w:val="on3"/>
    <w:basedOn w:val="14"/>
    <w:qFormat/>
    <w:uiPriority w:val="0"/>
  </w:style>
  <w:style w:type="character" w:customStyle="1" w:styleId="29">
    <w:name w:val="on4"/>
    <w:basedOn w:val="14"/>
    <w:qFormat/>
    <w:uiPriority w:val="0"/>
  </w:style>
  <w:style w:type="character" w:customStyle="1" w:styleId="30">
    <w:name w:val="on5"/>
    <w:basedOn w:val="14"/>
    <w:qFormat/>
    <w:uiPriority w:val="0"/>
  </w:style>
  <w:style w:type="character" w:customStyle="1" w:styleId="31">
    <w:name w:val="on6"/>
    <w:basedOn w:val="14"/>
    <w:qFormat/>
    <w:uiPriority w:val="0"/>
  </w:style>
  <w:style w:type="character" w:customStyle="1" w:styleId="32">
    <w:name w:val="slebg2"/>
    <w:basedOn w:val="14"/>
    <w:qFormat/>
    <w:uiPriority w:val="0"/>
  </w:style>
  <w:style w:type="character" w:customStyle="1" w:styleId="33">
    <w:name w:val="icon"/>
    <w:basedOn w:val="14"/>
    <w:qFormat/>
    <w:uiPriority w:val="0"/>
  </w:style>
  <w:style w:type="character" w:customStyle="1" w:styleId="34">
    <w:name w:val="reg"/>
    <w:basedOn w:val="14"/>
    <w:qFormat/>
    <w:uiPriority w:val="0"/>
    <w:rPr>
      <w:color w:val="1788C2"/>
      <w:sz w:val="21"/>
      <w:szCs w:val="21"/>
      <w:shd w:val="clear" w:color="auto" w:fill="FFFFFF"/>
    </w:rPr>
  </w:style>
  <w:style w:type="character" w:customStyle="1" w:styleId="35">
    <w:name w:val="interaction_ask_img"/>
    <w:basedOn w:val="14"/>
    <w:qFormat/>
    <w:uiPriority w:val="0"/>
  </w:style>
  <w:style w:type="character" w:customStyle="1" w:styleId="36">
    <w:name w:val="on"/>
    <w:basedOn w:val="14"/>
    <w:qFormat/>
    <w:uiPriority w:val="0"/>
  </w:style>
  <w:style w:type="character" w:customStyle="1" w:styleId="37">
    <w:name w:val="on1"/>
    <w:basedOn w:val="14"/>
    <w:qFormat/>
    <w:uiPriority w:val="0"/>
  </w:style>
  <w:style w:type="character" w:customStyle="1" w:styleId="38">
    <w:name w:val="icon6"/>
    <w:basedOn w:val="14"/>
    <w:qFormat/>
    <w:uiPriority w:val="0"/>
  </w:style>
  <w:style w:type="character" w:customStyle="1" w:styleId="39">
    <w:name w:val="页眉 Char"/>
    <w:basedOn w:val="14"/>
    <w:link w:val="10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4341;&#36827;&#28040;&#21270;&#21560;&#25910;\&#21306;&#32423;&#36164;&#37329;&#37197;&#22871;&#30003;&#35831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5102-31B6-4F45-AB84-05F65F82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个人电脑</Company>
  <Pages>6</Pages>
  <Words>1937</Words>
  <Characters>2081</Characters>
  <Lines>17</Lines>
  <Paragraphs>4</Paragraphs>
  <TotalTime>9</TotalTime>
  <ScaleCrop>false</ScaleCrop>
  <LinksUpToDate>false</LinksUpToDate>
  <CharactersWithSpaces>2088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2022-08-10T01:40:00Z</dcterms:created>
  <dc:creator>施洪琦</dc:creator>
  <cp:lastModifiedBy>陈沁虹</cp:lastModifiedBy>
  <cp:lastPrinted>2022-08-08T01:06:00Z</cp:lastPrinted>
  <dcterms:modified xsi:type="dcterms:W3CDTF">2023-06-27T01:49:42Z</dcterms:modified>
  <dc:title>0000001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2F1725E3A82449D5B721C186B9B58F60_12</vt:lpwstr>
  </property>
</Properties>
</file>