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center"/>
        <w:rPr>
          <w:rFonts w:cs="方正小标宋简体" w:asciiTheme="majorEastAsia" w:hAnsiTheme="majorEastAsia" w:eastAsiaTheme="majorEastAsia"/>
          <w:color w:val="000000"/>
          <w:sz w:val="44"/>
          <w:szCs w:val="44"/>
        </w:rPr>
      </w:pPr>
    </w:p>
    <w:tbl>
      <w:tblPr>
        <w:tblStyle w:val="12"/>
        <w:tblW w:w="9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924"/>
        <w:gridCol w:w="2126"/>
        <w:gridCol w:w="1417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tblHeader/>
          <w:jc w:val="center"/>
        </w:trPr>
        <w:tc>
          <w:tcPr>
            <w:tcW w:w="98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kern w:val="0"/>
                <w:sz w:val="28"/>
                <w:szCs w:val="28"/>
              </w:rPr>
              <w:t>附件1</w:t>
            </w:r>
          </w:p>
          <w:p>
            <w:pPr>
              <w:jc w:val="left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普陀区支持中小企业发展资金汇总表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（2021年度上海市中小企业发展专项资金区级配套）</w:t>
            </w: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tblHeader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资助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配套资金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上海华东师大科技园管理有限公司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上海市中小企业发展专项资金项目（中小企业服务体系项目）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配套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上海企业文化与品牌研究所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983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配套</w:t>
            </w:r>
            <w:r>
              <w:rPr>
                <w:rFonts w:ascii="仿宋" w:hAnsi="仿宋" w:eastAsia="仿宋"/>
                <w:sz w:val="28"/>
                <w:szCs w:val="28"/>
              </w:rPr>
              <w:t>金额合计：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60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万元</w:t>
            </w:r>
          </w:p>
        </w:tc>
      </w:tr>
    </w:tbl>
    <w:p>
      <w:pPr>
        <w:spacing w:line="500" w:lineRule="exact"/>
        <w:ind w:left="1400" w:leftChars="667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 w:cs="宋体"/>
          <w:b/>
          <w:bCs/>
          <w:kern w:val="0"/>
          <w:sz w:val="24"/>
          <w:szCs w:val="24"/>
        </w:rPr>
        <w:sectPr>
          <w:headerReference r:id="rId3" w:type="default"/>
          <w:pgSz w:w="11906" w:h="16838"/>
          <w:pgMar w:top="851" w:right="1418" w:bottom="1134" w:left="1418" w:header="851" w:footer="1418" w:gutter="0"/>
          <w:cols w:space="720" w:num="1"/>
          <w:docGrid w:type="linesAndChars" w:linePitch="312" w:charSpace="0"/>
        </w:sectPr>
      </w:pPr>
    </w:p>
    <w:p>
      <w:pPr>
        <w:spacing w:line="500" w:lineRule="exact"/>
        <w:ind w:left="1400" w:leftChars="667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500" w:lineRule="exact"/>
        <w:jc w:val="left"/>
        <w:rPr>
          <w:rFonts w:ascii="仿宋" w:hAnsi="仿宋" w:eastAsia="仿宋"/>
          <w:kern w:val="0"/>
          <w:sz w:val="28"/>
          <w:szCs w:val="28"/>
        </w:rPr>
      </w:pPr>
    </w:p>
    <w:p>
      <w:pPr>
        <w:rPr>
          <w:rFonts w:ascii="华文中宋" w:hAnsi="华文中宋" w:eastAsia="华文中宋"/>
          <w:kern w:val="0"/>
          <w:sz w:val="28"/>
          <w:szCs w:val="28"/>
        </w:rPr>
      </w:pPr>
    </w:p>
    <w:p>
      <w:pPr>
        <w:rPr>
          <w:rFonts w:ascii="华文中宋" w:hAnsi="华文中宋" w:eastAsia="华文中宋"/>
          <w:kern w:val="0"/>
          <w:sz w:val="28"/>
          <w:szCs w:val="28"/>
        </w:rPr>
      </w:pPr>
    </w:p>
    <w:p>
      <w:pPr>
        <w:rPr>
          <w:rFonts w:ascii="华文中宋" w:hAnsi="华文中宋" w:eastAsia="华文中宋"/>
          <w:kern w:val="0"/>
          <w:sz w:val="28"/>
          <w:szCs w:val="28"/>
        </w:rPr>
      </w:pPr>
    </w:p>
    <w:p>
      <w:pPr>
        <w:rPr>
          <w:rFonts w:ascii="华文中宋" w:hAnsi="华文中宋" w:eastAsia="华文中宋"/>
          <w:kern w:val="0"/>
          <w:sz w:val="28"/>
          <w:szCs w:val="28"/>
        </w:rPr>
      </w:pPr>
    </w:p>
    <w:p>
      <w:pPr>
        <w:rPr>
          <w:rFonts w:ascii="华文中宋" w:hAnsi="华文中宋" w:eastAsia="华文中宋"/>
          <w:kern w:val="0"/>
          <w:sz w:val="28"/>
          <w:szCs w:val="28"/>
        </w:rPr>
      </w:pPr>
    </w:p>
    <w:p>
      <w:pPr>
        <w:rPr>
          <w:rFonts w:ascii="华文中宋" w:hAnsi="华文中宋" w:eastAsia="华文中宋"/>
          <w:kern w:val="0"/>
          <w:sz w:val="28"/>
          <w:szCs w:val="28"/>
        </w:rPr>
      </w:pPr>
    </w:p>
    <w:p>
      <w:pPr>
        <w:rPr>
          <w:rFonts w:ascii="华文中宋" w:hAnsi="华文中宋" w:eastAsia="华文中宋"/>
          <w:kern w:val="0"/>
          <w:sz w:val="28"/>
          <w:szCs w:val="28"/>
        </w:rPr>
      </w:pPr>
    </w:p>
    <w:p>
      <w:pPr>
        <w:jc w:val="both"/>
        <w:rPr>
          <w:rFonts w:ascii="华文中宋" w:hAnsi="华文中宋" w:eastAsia="华文中宋"/>
          <w:kern w:val="0"/>
          <w:sz w:val="28"/>
          <w:szCs w:val="28"/>
        </w:rPr>
      </w:pPr>
      <w:bookmarkStart w:id="0" w:name="_GoBack"/>
      <w:bookmarkEnd w:id="0"/>
    </w:p>
    <w:sectPr>
      <w:headerReference r:id="rId4" w:type="default"/>
      <w:pgSz w:w="11906" w:h="16838"/>
      <w:pgMar w:top="851" w:right="1418" w:bottom="851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4ODQ1MzQ0YzAyZjQyZTE3YjBjNmJmMDgxZDg3ZGQifQ=="/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00564"/>
    <w:rsid w:val="0000419D"/>
    <w:rsid w:val="000041C0"/>
    <w:rsid w:val="00014B8B"/>
    <w:rsid w:val="00015E04"/>
    <w:rsid w:val="0002141A"/>
    <w:rsid w:val="00021D4A"/>
    <w:rsid w:val="00022A03"/>
    <w:rsid w:val="00023C3E"/>
    <w:rsid w:val="00030C7A"/>
    <w:rsid w:val="00036836"/>
    <w:rsid w:val="00041B8D"/>
    <w:rsid w:val="00066F91"/>
    <w:rsid w:val="00074613"/>
    <w:rsid w:val="00081D78"/>
    <w:rsid w:val="0008410F"/>
    <w:rsid w:val="000855CB"/>
    <w:rsid w:val="0008775F"/>
    <w:rsid w:val="00092438"/>
    <w:rsid w:val="00093A9F"/>
    <w:rsid w:val="000A439E"/>
    <w:rsid w:val="000C085D"/>
    <w:rsid w:val="000D0054"/>
    <w:rsid w:val="000D2563"/>
    <w:rsid w:val="000D5625"/>
    <w:rsid w:val="000D690E"/>
    <w:rsid w:val="000E169A"/>
    <w:rsid w:val="000E4644"/>
    <w:rsid w:val="000E7505"/>
    <w:rsid w:val="000E7748"/>
    <w:rsid w:val="000F3F2B"/>
    <w:rsid w:val="000F736F"/>
    <w:rsid w:val="0010031F"/>
    <w:rsid w:val="00101E8D"/>
    <w:rsid w:val="001028DA"/>
    <w:rsid w:val="001046F7"/>
    <w:rsid w:val="00111BBB"/>
    <w:rsid w:val="0012542B"/>
    <w:rsid w:val="00126B99"/>
    <w:rsid w:val="001303C5"/>
    <w:rsid w:val="0014590A"/>
    <w:rsid w:val="00147791"/>
    <w:rsid w:val="001509DB"/>
    <w:rsid w:val="00156126"/>
    <w:rsid w:val="0016379B"/>
    <w:rsid w:val="001706F0"/>
    <w:rsid w:val="00172A27"/>
    <w:rsid w:val="00174277"/>
    <w:rsid w:val="001822C2"/>
    <w:rsid w:val="001913E9"/>
    <w:rsid w:val="001A68FB"/>
    <w:rsid w:val="001B79AC"/>
    <w:rsid w:val="001C1433"/>
    <w:rsid w:val="001C2E1B"/>
    <w:rsid w:val="001C454B"/>
    <w:rsid w:val="001C5EF6"/>
    <w:rsid w:val="001C6719"/>
    <w:rsid w:val="001D13C1"/>
    <w:rsid w:val="001D2422"/>
    <w:rsid w:val="001D53EB"/>
    <w:rsid w:val="001D5DB4"/>
    <w:rsid w:val="001F2281"/>
    <w:rsid w:val="001F2D80"/>
    <w:rsid w:val="001F445E"/>
    <w:rsid w:val="001F4F7B"/>
    <w:rsid w:val="001F78FF"/>
    <w:rsid w:val="002270B6"/>
    <w:rsid w:val="0022780D"/>
    <w:rsid w:val="00232105"/>
    <w:rsid w:val="0023730F"/>
    <w:rsid w:val="002374C6"/>
    <w:rsid w:val="00240F99"/>
    <w:rsid w:val="0024377D"/>
    <w:rsid w:val="00244599"/>
    <w:rsid w:val="00251BE6"/>
    <w:rsid w:val="00252640"/>
    <w:rsid w:val="002640AF"/>
    <w:rsid w:val="00264C59"/>
    <w:rsid w:val="00265245"/>
    <w:rsid w:val="002675C8"/>
    <w:rsid w:val="00267AC8"/>
    <w:rsid w:val="002972D3"/>
    <w:rsid w:val="002A28D6"/>
    <w:rsid w:val="002A4E5B"/>
    <w:rsid w:val="002A770B"/>
    <w:rsid w:val="002B1662"/>
    <w:rsid w:val="002C3D82"/>
    <w:rsid w:val="002D729E"/>
    <w:rsid w:val="002E53ED"/>
    <w:rsid w:val="002E7459"/>
    <w:rsid w:val="002E7DCD"/>
    <w:rsid w:val="002F31AF"/>
    <w:rsid w:val="0030102A"/>
    <w:rsid w:val="00302E1C"/>
    <w:rsid w:val="00311DB9"/>
    <w:rsid w:val="003149B0"/>
    <w:rsid w:val="0031654A"/>
    <w:rsid w:val="003171F9"/>
    <w:rsid w:val="00321C0C"/>
    <w:rsid w:val="0032252C"/>
    <w:rsid w:val="00337079"/>
    <w:rsid w:val="00344565"/>
    <w:rsid w:val="00346BFE"/>
    <w:rsid w:val="00347EF7"/>
    <w:rsid w:val="00350C36"/>
    <w:rsid w:val="00354676"/>
    <w:rsid w:val="00354D28"/>
    <w:rsid w:val="00355399"/>
    <w:rsid w:val="003670B3"/>
    <w:rsid w:val="003707B5"/>
    <w:rsid w:val="00380257"/>
    <w:rsid w:val="00381211"/>
    <w:rsid w:val="00381B00"/>
    <w:rsid w:val="003836E9"/>
    <w:rsid w:val="0039376F"/>
    <w:rsid w:val="003939AB"/>
    <w:rsid w:val="003A2100"/>
    <w:rsid w:val="003A2984"/>
    <w:rsid w:val="003A42A3"/>
    <w:rsid w:val="003A543A"/>
    <w:rsid w:val="003A7933"/>
    <w:rsid w:val="003B5BBE"/>
    <w:rsid w:val="003C66A1"/>
    <w:rsid w:val="003D113A"/>
    <w:rsid w:val="003E09F7"/>
    <w:rsid w:val="003E6DBE"/>
    <w:rsid w:val="003F02CB"/>
    <w:rsid w:val="003F37EA"/>
    <w:rsid w:val="003F5165"/>
    <w:rsid w:val="0040433B"/>
    <w:rsid w:val="00411AFB"/>
    <w:rsid w:val="00417062"/>
    <w:rsid w:val="004201D1"/>
    <w:rsid w:val="00422524"/>
    <w:rsid w:val="00427C71"/>
    <w:rsid w:val="0043739A"/>
    <w:rsid w:val="00442897"/>
    <w:rsid w:val="00444B16"/>
    <w:rsid w:val="00450665"/>
    <w:rsid w:val="00451DCD"/>
    <w:rsid w:val="00457945"/>
    <w:rsid w:val="00463B47"/>
    <w:rsid w:val="00477D86"/>
    <w:rsid w:val="00482228"/>
    <w:rsid w:val="00484A60"/>
    <w:rsid w:val="00497CCC"/>
    <w:rsid w:val="004A0825"/>
    <w:rsid w:val="004A189C"/>
    <w:rsid w:val="004A26C8"/>
    <w:rsid w:val="004A3C85"/>
    <w:rsid w:val="004A7E68"/>
    <w:rsid w:val="004D008A"/>
    <w:rsid w:val="004E3408"/>
    <w:rsid w:val="004F7023"/>
    <w:rsid w:val="005156BD"/>
    <w:rsid w:val="00515E64"/>
    <w:rsid w:val="005422D7"/>
    <w:rsid w:val="00542A31"/>
    <w:rsid w:val="00572122"/>
    <w:rsid w:val="005779C0"/>
    <w:rsid w:val="00584AEB"/>
    <w:rsid w:val="00590801"/>
    <w:rsid w:val="005B0AA9"/>
    <w:rsid w:val="005B37AA"/>
    <w:rsid w:val="005B7D31"/>
    <w:rsid w:val="005C159A"/>
    <w:rsid w:val="005C556B"/>
    <w:rsid w:val="005D2779"/>
    <w:rsid w:val="005D4FE6"/>
    <w:rsid w:val="005E20EC"/>
    <w:rsid w:val="005E468C"/>
    <w:rsid w:val="005E4B36"/>
    <w:rsid w:val="005F0BCA"/>
    <w:rsid w:val="00613A7D"/>
    <w:rsid w:val="00620BD6"/>
    <w:rsid w:val="0062103E"/>
    <w:rsid w:val="006350DF"/>
    <w:rsid w:val="00635FF2"/>
    <w:rsid w:val="00644D3F"/>
    <w:rsid w:val="00656B56"/>
    <w:rsid w:val="00656ECE"/>
    <w:rsid w:val="0066265B"/>
    <w:rsid w:val="00666A5C"/>
    <w:rsid w:val="00670323"/>
    <w:rsid w:val="00680523"/>
    <w:rsid w:val="006859FA"/>
    <w:rsid w:val="006905E7"/>
    <w:rsid w:val="006A505C"/>
    <w:rsid w:val="006A67B8"/>
    <w:rsid w:val="006B011E"/>
    <w:rsid w:val="006B481B"/>
    <w:rsid w:val="006B4DA0"/>
    <w:rsid w:val="006C5CCA"/>
    <w:rsid w:val="006D5E4F"/>
    <w:rsid w:val="006F5B4B"/>
    <w:rsid w:val="006F6EDB"/>
    <w:rsid w:val="00712D67"/>
    <w:rsid w:val="007215EC"/>
    <w:rsid w:val="007262D9"/>
    <w:rsid w:val="00727029"/>
    <w:rsid w:val="007436AE"/>
    <w:rsid w:val="00743B32"/>
    <w:rsid w:val="0074475B"/>
    <w:rsid w:val="00755385"/>
    <w:rsid w:val="007563E3"/>
    <w:rsid w:val="007654B8"/>
    <w:rsid w:val="00777364"/>
    <w:rsid w:val="00786F6C"/>
    <w:rsid w:val="007966F9"/>
    <w:rsid w:val="007A050B"/>
    <w:rsid w:val="007A08A9"/>
    <w:rsid w:val="007B363E"/>
    <w:rsid w:val="007C46E3"/>
    <w:rsid w:val="007E5F8E"/>
    <w:rsid w:val="007F138A"/>
    <w:rsid w:val="007F5A66"/>
    <w:rsid w:val="0080192E"/>
    <w:rsid w:val="00806367"/>
    <w:rsid w:val="00813B14"/>
    <w:rsid w:val="00820104"/>
    <w:rsid w:val="00820B4B"/>
    <w:rsid w:val="00824B69"/>
    <w:rsid w:val="00843DE3"/>
    <w:rsid w:val="00845AEA"/>
    <w:rsid w:val="008508AF"/>
    <w:rsid w:val="00851F2B"/>
    <w:rsid w:val="00860020"/>
    <w:rsid w:val="00865D7B"/>
    <w:rsid w:val="00866D55"/>
    <w:rsid w:val="008735D2"/>
    <w:rsid w:val="00880A22"/>
    <w:rsid w:val="008836A6"/>
    <w:rsid w:val="008904CA"/>
    <w:rsid w:val="00892C53"/>
    <w:rsid w:val="00892EAF"/>
    <w:rsid w:val="008A232C"/>
    <w:rsid w:val="008A5CC6"/>
    <w:rsid w:val="008A60B1"/>
    <w:rsid w:val="008B06ED"/>
    <w:rsid w:val="008C2C10"/>
    <w:rsid w:val="008C4B26"/>
    <w:rsid w:val="008C5A71"/>
    <w:rsid w:val="008E2741"/>
    <w:rsid w:val="008E4C19"/>
    <w:rsid w:val="008E4D75"/>
    <w:rsid w:val="008F170D"/>
    <w:rsid w:val="008F57AE"/>
    <w:rsid w:val="00901444"/>
    <w:rsid w:val="00911A06"/>
    <w:rsid w:val="009210FC"/>
    <w:rsid w:val="009217A8"/>
    <w:rsid w:val="009268A9"/>
    <w:rsid w:val="009309B5"/>
    <w:rsid w:val="00933D44"/>
    <w:rsid w:val="00940F46"/>
    <w:rsid w:val="009658B2"/>
    <w:rsid w:val="00974F50"/>
    <w:rsid w:val="0098348A"/>
    <w:rsid w:val="00983585"/>
    <w:rsid w:val="009842B7"/>
    <w:rsid w:val="00986941"/>
    <w:rsid w:val="009A4BFE"/>
    <w:rsid w:val="009A4E26"/>
    <w:rsid w:val="009A5200"/>
    <w:rsid w:val="009B078B"/>
    <w:rsid w:val="009B25C4"/>
    <w:rsid w:val="009D0C72"/>
    <w:rsid w:val="009D1ED6"/>
    <w:rsid w:val="009D620B"/>
    <w:rsid w:val="009F22FB"/>
    <w:rsid w:val="009F54D2"/>
    <w:rsid w:val="00A10DC6"/>
    <w:rsid w:val="00A30230"/>
    <w:rsid w:val="00A5350A"/>
    <w:rsid w:val="00A5603E"/>
    <w:rsid w:val="00A6402B"/>
    <w:rsid w:val="00A647DE"/>
    <w:rsid w:val="00A65536"/>
    <w:rsid w:val="00A65910"/>
    <w:rsid w:val="00A7108B"/>
    <w:rsid w:val="00A737EC"/>
    <w:rsid w:val="00A90A6B"/>
    <w:rsid w:val="00A9317B"/>
    <w:rsid w:val="00AB2686"/>
    <w:rsid w:val="00AB5D98"/>
    <w:rsid w:val="00AC5492"/>
    <w:rsid w:val="00AD0550"/>
    <w:rsid w:val="00AD2E8B"/>
    <w:rsid w:val="00AE0A02"/>
    <w:rsid w:val="00AE6342"/>
    <w:rsid w:val="00AF4AFC"/>
    <w:rsid w:val="00AF5856"/>
    <w:rsid w:val="00AF586F"/>
    <w:rsid w:val="00B01A14"/>
    <w:rsid w:val="00B03733"/>
    <w:rsid w:val="00B166A6"/>
    <w:rsid w:val="00B22682"/>
    <w:rsid w:val="00B321B8"/>
    <w:rsid w:val="00B41E52"/>
    <w:rsid w:val="00B515EE"/>
    <w:rsid w:val="00B51AC6"/>
    <w:rsid w:val="00B54D82"/>
    <w:rsid w:val="00B555FD"/>
    <w:rsid w:val="00B55F3C"/>
    <w:rsid w:val="00B667F8"/>
    <w:rsid w:val="00B66F06"/>
    <w:rsid w:val="00B73051"/>
    <w:rsid w:val="00B8763C"/>
    <w:rsid w:val="00BA16FB"/>
    <w:rsid w:val="00BA69FC"/>
    <w:rsid w:val="00BA6ADC"/>
    <w:rsid w:val="00BB258C"/>
    <w:rsid w:val="00BB281F"/>
    <w:rsid w:val="00BD04A5"/>
    <w:rsid w:val="00BD0FB3"/>
    <w:rsid w:val="00BD23FC"/>
    <w:rsid w:val="00BD350B"/>
    <w:rsid w:val="00BE095F"/>
    <w:rsid w:val="00BE0A87"/>
    <w:rsid w:val="00BF1D92"/>
    <w:rsid w:val="00BF1DAD"/>
    <w:rsid w:val="00BF600F"/>
    <w:rsid w:val="00C03204"/>
    <w:rsid w:val="00C04C80"/>
    <w:rsid w:val="00C05976"/>
    <w:rsid w:val="00C06EF0"/>
    <w:rsid w:val="00C0738E"/>
    <w:rsid w:val="00C20395"/>
    <w:rsid w:val="00C23D30"/>
    <w:rsid w:val="00C33E78"/>
    <w:rsid w:val="00C3482E"/>
    <w:rsid w:val="00C438C9"/>
    <w:rsid w:val="00C5311A"/>
    <w:rsid w:val="00C812CA"/>
    <w:rsid w:val="00C84ABE"/>
    <w:rsid w:val="00C90D68"/>
    <w:rsid w:val="00CA67D0"/>
    <w:rsid w:val="00CB3200"/>
    <w:rsid w:val="00CC2FEF"/>
    <w:rsid w:val="00CC7060"/>
    <w:rsid w:val="00CD3997"/>
    <w:rsid w:val="00CE0BF3"/>
    <w:rsid w:val="00CE6270"/>
    <w:rsid w:val="00CF0FAB"/>
    <w:rsid w:val="00CF1973"/>
    <w:rsid w:val="00CF7756"/>
    <w:rsid w:val="00D04656"/>
    <w:rsid w:val="00D04A63"/>
    <w:rsid w:val="00D04E96"/>
    <w:rsid w:val="00D06527"/>
    <w:rsid w:val="00D075F6"/>
    <w:rsid w:val="00D10F0E"/>
    <w:rsid w:val="00D11F15"/>
    <w:rsid w:val="00D206DF"/>
    <w:rsid w:val="00D2143B"/>
    <w:rsid w:val="00D319B0"/>
    <w:rsid w:val="00D320EA"/>
    <w:rsid w:val="00D347CB"/>
    <w:rsid w:val="00D42837"/>
    <w:rsid w:val="00D43B3B"/>
    <w:rsid w:val="00D4451D"/>
    <w:rsid w:val="00D545D4"/>
    <w:rsid w:val="00D550E3"/>
    <w:rsid w:val="00D55118"/>
    <w:rsid w:val="00D558F7"/>
    <w:rsid w:val="00D57D76"/>
    <w:rsid w:val="00D718F1"/>
    <w:rsid w:val="00D83D43"/>
    <w:rsid w:val="00D85AB4"/>
    <w:rsid w:val="00DA684B"/>
    <w:rsid w:val="00DB4242"/>
    <w:rsid w:val="00DB65E6"/>
    <w:rsid w:val="00DC2272"/>
    <w:rsid w:val="00DD2111"/>
    <w:rsid w:val="00DD40B6"/>
    <w:rsid w:val="00DE26ED"/>
    <w:rsid w:val="00DE7679"/>
    <w:rsid w:val="00DF66C3"/>
    <w:rsid w:val="00E018B5"/>
    <w:rsid w:val="00E107A3"/>
    <w:rsid w:val="00E13315"/>
    <w:rsid w:val="00E133E8"/>
    <w:rsid w:val="00E1672B"/>
    <w:rsid w:val="00E17B49"/>
    <w:rsid w:val="00E227AF"/>
    <w:rsid w:val="00E341A9"/>
    <w:rsid w:val="00E42B61"/>
    <w:rsid w:val="00E459C9"/>
    <w:rsid w:val="00E532B0"/>
    <w:rsid w:val="00E54CF9"/>
    <w:rsid w:val="00E66D23"/>
    <w:rsid w:val="00E6705D"/>
    <w:rsid w:val="00E754BA"/>
    <w:rsid w:val="00E824A0"/>
    <w:rsid w:val="00E90A27"/>
    <w:rsid w:val="00E90BC3"/>
    <w:rsid w:val="00E91E78"/>
    <w:rsid w:val="00E93E87"/>
    <w:rsid w:val="00E971AF"/>
    <w:rsid w:val="00EA3056"/>
    <w:rsid w:val="00EB0E65"/>
    <w:rsid w:val="00EC6105"/>
    <w:rsid w:val="00EC6B16"/>
    <w:rsid w:val="00ED1F89"/>
    <w:rsid w:val="00ED5E87"/>
    <w:rsid w:val="00ED78FB"/>
    <w:rsid w:val="00EE342F"/>
    <w:rsid w:val="00EF058E"/>
    <w:rsid w:val="00EF28B8"/>
    <w:rsid w:val="00EF7AF1"/>
    <w:rsid w:val="00F10A36"/>
    <w:rsid w:val="00F13005"/>
    <w:rsid w:val="00F25703"/>
    <w:rsid w:val="00F26375"/>
    <w:rsid w:val="00F335D1"/>
    <w:rsid w:val="00F34514"/>
    <w:rsid w:val="00F3683B"/>
    <w:rsid w:val="00F4083B"/>
    <w:rsid w:val="00F443EF"/>
    <w:rsid w:val="00F454F2"/>
    <w:rsid w:val="00F50471"/>
    <w:rsid w:val="00F67D2D"/>
    <w:rsid w:val="00F73507"/>
    <w:rsid w:val="00F81081"/>
    <w:rsid w:val="00F82AEA"/>
    <w:rsid w:val="00F869F7"/>
    <w:rsid w:val="00F93C58"/>
    <w:rsid w:val="00FB44BA"/>
    <w:rsid w:val="00FB55D8"/>
    <w:rsid w:val="00FC2FED"/>
    <w:rsid w:val="00FC5881"/>
    <w:rsid w:val="00FD0963"/>
    <w:rsid w:val="00FD0EF5"/>
    <w:rsid w:val="00FD1455"/>
    <w:rsid w:val="00FD30C5"/>
    <w:rsid w:val="00FE5166"/>
    <w:rsid w:val="00FE5205"/>
    <w:rsid w:val="00FE7BD6"/>
    <w:rsid w:val="00FF151B"/>
    <w:rsid w:val="00FF1987"/>
    <w:rsid w:val="00FF1F0E"/>
    <w:rsid w:val="06B90452"/>
    <w:rsid w:val="09A94248"/>
    <w:rsid w:val="0D711C02"/>
    <w:rsid w:val="1746549E"/>
    <w:rsid w:val="1CF83E2A"/>
    <w:rsid w:val="36D27010"/>
    <w:rsid w:val="3BB35525"/>
    <w:rsid w:val="3FB26726"/>
    <w:rsid w:val="48C9219A"/>
    <w:rsid w:val="501E404A"/>
    <w:rsid w:val="562C2E86"/>
    <w:rsid w:val="57BB5477"/>
    <w:rsid w:val="5A9600C5"/>
    <w:rsid w:val="67E832CE"/>
    <w:rsid w:val="6BFE0042"/>
    <w:rsid w:val="77D32C61"/>
    <w:rsid w:val="793E6C13"/>
    <w:rsid w:val="79C30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ody Text Indent"/>
    <w:basedOn w:val="1"/>
    <w:qFormat/>
    <w:uiPriority w:val="0"/>
    <w:rPr>
      <w:rFonts w:ascii="仿宋_GB2312" w:eastAsia="仿宋_GB2312"/>
      <w:sz w:val="32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unhideWhenUsed/>
    <w:uiPriority w:val="99"/>
    <w:rPr>
      <w:color w:val="3E3E3E"/>
      <w:u w:val="none"/>
    </w:rPr>
  </w:style>
  <w:style w:type="character" w:styleId="18">
    <w:name w:val="Hyperlink"/>
    <w:basedOn w:val="14"/>
    <w:unhideWhenUsed/>
    <w:qFormat/>
    <w:uiPriority w:val="99"/>
    <w:rPr>
      <w:color w:val="3E3E3E"/>
      <w:u w:val="none"/>
    </w:rPr>
  </w:style>
  <w:style w:type="character" w:customStyle="1" w:styleId="19">
    <w:name w:val="页脚 Char"/>
    <w:basedOn w:val="14"/>
    <w:link w:val="9"/>
    <w:qFormat/>
    <w:uiPriority w:val="0"/>
    <w:rPr>
      <w:kern w:val="2"/>
      <w:sz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4"/>
    <w:link w:val="8"/>
    <w:semiHidden/>
    <w:uiPriority w:val="99"/>
    <w:rPr>
      <w:kern w:val="2"/>
      <w:sz w:val="18"/>
      <w:szCs w:val="18"/>
    </w:rPr>
  </w:style>
  <w:style w:type="character" w:customStyle="1" w:styleId="22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标题 1 Char"/>
    <w:basedOn w:val="14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aft"/>
    <w:basedOn w:val="14"/>
    <w:uiPriority w:val="0"/>
  </w:style>
  <w:style w:type="character" w:customStyle="1" w:styleId="25">
    <w:name w:val="current"/>
    <w:basedOn w:val="14"/>
    <w:qFormat/>
    <w:uiPriority w:val="0"/>
    <w:rPr>
      <w:color w:val="FFFFFF"/>
      <w:bdr w:val="single" w:color="6FC1FC" w:sz="4" w:space="0"/>
      <w:shd w:val="clear" w:color="auto" w:fill="6FC1FC"/>
    </w:rPr>
  </w:style>
  <w:style w:type="character" w:customStyle="1" w:styleId="26">
    <w:name w:val="hover37"/>
    <w:basedOn w:val="14"/>
    <w:uiPriority w:val="0"/>
  </w:style>
  <w:style w:type="character" w:customStyle="1" w:styleId="27">
    <w:name w:val="on2"/>
    <w:basedOn w:val="14"/>
    <w:qFormat/>
    <w:uiPriority w:val="0"/>
  </w:style>
  <w:style w:type="character" w:customStyle="1" w:styleId="28">
    <w:name w:val="on3"/>
    <w:basedOn w:val="14"/>
    <w:qFormat/>
    <w:uiPriority w:val="0"/>
  </w:style>
  <w:style w:type="character" w:customStyle="1" w:styleId="29">
    <w:name w:val="on4"/>
    <w:basedOn w:val="14"/>
    <w:qFormat/>
    <w:uiPriority w:val="0"/>
  </w:style>
  <w:style w:type="character" w:customStyle="1" w:styleId="30">
    <w:name w:val="on5"/>
    <w:basedOn w:val="14"/>
    <w:qFormat/>
    <w:uiPriority w:val="0"/>
  </w:style>
  <w:style w:type="character" w:customStyle="1" w:styleId="31">
    <w:name w:val="on6"/>
    <w:basedOn w:val="14"/>
    <w:qFormat/>
    <w:uiPriority w:val="0"/>
  </w:style>
  <w:style w:type="character" w:customStyle="1" w:styleId="32">
    <w:name w:val="slebg2"/>
    <w:basedOn w:val="14"/>
    <w:qFormat/>
    <w:uiPriority w:val="0"/>
  </w:style>
  <w:style w:type="character" w:customStyle="1" w:styleId="33">
    <w:name w:val="icon"/>
    <w:basedOn w:val="14"/>
    <w:qFormat/>
    <w:uiPriority w:val="0"/>
  </w:style>
  <w:style w:type="character" w:customStyle="1" w:styleId="34">
    <w:name w:val="reg"/>
    <w:basedOn w:val="14"/>
    <w:qFormat/>
    <w:uiPriority w:val="0"/>
    <w:rPr>
      <w:color w:val="1788C2"/>
      <w:sz w:val="21"/>
      <w:szCs w:val="21"/>
      <w:shd w:val="clear" w:color="auto" w:fill="FFFFFF"/>
    </w:rPr>
  </w:style>
  <w:style w:type="character" w:customStyle="1" w:styleId="35">
    <w:name w:val="interaction_ask_img"/>
    <w:basedOn w:val="14"/>
    <w:qFormat/>
    <w:uiPriority w:val="0"/>
  </w:style>
  <w:style w:type="character" w:customStyle="1" w:styleId="36">
    <w:name w:val="on"/>
    <w:basedOn w:val="14"/>
    <w:qFormat/>
    <w:uiPriority w:val="0"/>
  </w:style>
  <w:style w:type="character" w:customStyle="1" w:styleId="37">
    <w:name w:val="on1"/>
    <w:basedOn w:val="14"/>
    <w:qFormat/>
    <w:uiPriority w:val="0"/>
  </w:style>
  <w:style w:type="character" w:customStyle="1" w:styleId="38">
    <w:name w:val="icon6"/>
    <w:basedOn w:val="14"/>
    <w:qFormat/>
    <w:uiPriority w:val="0"/>
  </w:style>
  <w:style w:type="character" w:customStyle="1" w:styleId="39">
    <w:name w:val="页眉 Char"/>
    <w:basedOn w:val="14"/>
    <w:link w:val="10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6723;\&#24341;&#36827;&#28040;&#21270;&#21560;&#25910;\&#21306;&#32423;&#36164;&#37329;&#37197;&#22871;&#30003;&#35831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5102-31B6-4F45-AB84-05F65F82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个人电脑</Company>
  <Pages>4</Pages>
  <Words>907</Words>
  <Characters>987</Characters>
  <Lines>17</Lines>
  <Paragraphs>4</Paragraphs>
  <TotalTime>9</TotalTime>
  <ScaleCrop>false</ScaleCrop>
  <LinksUpToDate>false</LinksUpToDate>
  <CharactersWithSpaces>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2022-08-10T01:40:00Z</dcterms:created>
  <dc:creator>施洪琦</dc:creator>
  <cp:lastModifiedBy>陈沁虹</cp:lastModifiedBy>
  <cp:lastPrinted>2022-08-08T01:06:00Z</cp:lastPrinted>
  <dcterms:modified xsi:type="dcterms:W3CDTF">2023-06-27T01:48:54Z</dcterms:modified>
  <dc:title>0000001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D51245D66A644FE1A9B2CE2E38A23D70_12</vt:lpwstr>
  </property>
</Properties>
</file>