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49" w:tblpY="2970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7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项目单位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项目目标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i/>
                <w:sz w:val="24"/>
                <w:szCs w:val="24"/>
              </w:rPr>
            </w:pPr>
            <w:r>
              <w:rPr>
                <w:rFonts w:hint="eastAsia" w:ascii="宋体" w:hAnsi="宋体" w:cs="宋体"/>
                <w:i/>
                <w:sz w:val="24"/>
                <w:szCs w:val="24"/>
              </w:rPr>
              <w:t>（用最简洁的语言进行描述）</w:t>
            </w:r>
          </w:p>
          <w:p>
            <w:pPr>
              <w:rPr>
                <w:rFonts w:ascii="宋体" w:hAnsi="宋体" w:cs="宋体"/>
                <w:i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可行性分析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</w:rPr>
              <w:t>（提纲式）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资金构成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项目总投资（万元）：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自有资金（万元）：         主要用途：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申请资金（万元）：         主要用途：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项目经济效益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企业营业收入将增加到（万元）：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企业税收将增加到（万元）：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项目社会效益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企业情况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企业人数：         办公面积：         注册资金（万元）：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年度营业收入（万元）：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年度利润（万元）：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年度税收（万元）：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银行贷款情况：</w:t>
            </w:r>
            <w:bookmarkStart w:id="0" w:name="_GoBack"/>
            <w:bookmarkEnd w:id="0"/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获风险投资情况：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普陀区文化事业发展专项资金申报项目简介表</w:t>
      </w:r>
    </w:p>
    <w:sectPr>
      <w:pgSz w:w="11906" w:h="16838"/>
      <w:pgMar w:top="1418" w:right="1247" w:bottom="1418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67A"/>
    <w:rsid w:val="00012CEC"/>
    <w:rsid w:val="00041534"/>
    <w:rsid w:val="00071B34"/>
    <w:rsid w:val="000C3B94"/>
    <w:rsid w:val="00142599"/>
    <w:rsid w:val="00195C33"/>
    <w:rsid w:val="001C3BC4"/>
    <w:rsid w:val="00275155"/>
    <w:rsid w:val="002B034F"/>
    <w:rsid w:val="0031031C"/>
    <w:rsid w:val="00534B86"/>
    <w:rsid w:val="00565D1B"/>
    <w:rsid w:val="006D3025"/>
    <w:rsid w:val="006D52CB"/>
    <w:rsid w:val="00783CB0"/>
    <w:rsid w:val="00792F97"/>
    <w:rsid w:val="00867BA9"/>
    <w:rsid w:val="008748B1"/>
    <w:rsid w:val="009F3A59"/>
    <w:rsid w:val="00A74A76"/>
    <w:rsid w:val="00A84C5C"/>
    <w:rsid w:val="00AA1599"/>
    <w:rsid w:val="00BC067A"/>
    <w:rsid w:val="00BE29D7"/>
    <w:rsid w:val="00C21A1B"/>
    <w:rsid w:val="00C41970"/>
    <w:rsid w:val="00C7726F"/>
    <w:rsid w:val="00C87A48"/>
    <w:rsid w:val="00CB4A9E"/>
    <w:rsid w:val="00CF744B"/>
    <w:rsid w:val="00EE170D"/>
    <w:rsid w:val="00F94E9B"/>
    <w:rsid w:val="00FB594F"/>
    <w:rsid w:val="00FC28E1"/>
    <w:rsid w:val="02AE19AA"/>
    <w:rsid w:val="03D23B19"/>
    <w:rsid w:val="087D4A47"/>
    <w:rsid w:val="08B44A77"/>
    <w:rsid w:val="0EFF771B"/>
    <w:rsid w:val="142D3330"/>
    <w:rsid w:val="14E756B5"/>
    <w:rsid w:val="1820247F"/>
    <w:rsid w:val="193C406F"/>
    <w:rsid w:val="1FB47E21"/>
    <w:rsid w:val="1FB76D25"/>
    <w:rsid w:val="299F324D"/>
    <w:rsid w:val="2B5A3BDE"/>
    <w:rsid w:val="30AA6ACE"/>
    <w:rsid w:val="30B04A5C"/>
    <w:rsid w:val="347E28A8"/>
    <w:rsid w:val="37690589"/>
    <w:rsid w:val="3CA91E7C"/>
    <w:rsid w:val="42E115F7"/>
    <w:rsid w:val="471859C4"/>
    <w:rsid w:val="4B8F0453"/>
    <w:rsid w:val="568623C1"/>
    <w:rsid w:val="5C4F03E5"/>
    <w:rsid w:val="65B543A2"/>
    <w:rsid w:val="66A90632"/>
    <w:rsid w:val="6D626683"/>
    <w:rsid w:val="7A0E5B21"/>
    <w:rsid w:val="7C6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4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k\Documents\&#33258;&#23450;&#20041;%20Office%20&#27169;&#26495;\psycho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psychos</Template>
  <Company>Microsoft</Company>
  <Pages>1</Pages>
  <Words>236</Words>
  <Characters>93</Characters>
  <Lines>1</Lines>
  <Paragraphs>1</Paragraphs>
  <TotalTime>0</TotalTime>
  <ScaleCrop>false</ScaleCrop>
  <LinksUpToDate>false</LinksUpToDate>
  <CharactersWithSpaces>328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2019-07-23T09:02:00Z</dcterms:created>
  <dc:creator>郑葵</dc:creator>
  <cp:lastModifiedBy>chenqi2</cp:lastModifiedBy>
  <cp:lastPrinted>2019-07-24T03:04:00Z</cp:lastPrinted>
  <dcterms:modified xsi:type="dcterms:W3CDTF">2020-06-10T09:07:08Z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